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B872" w14:textId="77777777" w:rsidR="007C33EE" w:rsidRPr="006C284D" w:rsidRDefault="00782A09" w:rsidP="004D70D8">
      <w:pPr>
        <w:pStyle w:val="DocumentLabel"/>
        <w:jc w:val="center"/>
      </w:pPr>
      <w:r>
        <w:rPr>
          <w:noProof/>
        </w:rPr>
        <w:drawing>
          <wp:inline distT="0" distB="0" distL="0" distR="0" wp14:anchorId="1D563905" wp14:editId="0FD624A0">
            <wp:extent cx="1557655" cy="1547495"/>
            <wp:effectExtent l="19050" t="0" r="4445" b="0"/>
            <wp:docPr id="1" name="Picture 1" descr="chosen_logo06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sen_logo06_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7BDBC" w14:textId="2AA29AE9" w:rsidR="007C33EE" w:rsidRDefault="007C33EE">
      <w:pPr>
        <w:ind w:left="0"/>
        <w:rPr>
          <w:sz w:val="24"/>
        </w:rPr>
      </w:pPr>
      <w:r>
        <w:rPr>
          <w:rStyle w:val="MessageHeaderLabel"/>
          <w:spacing w:val="-25"/>
          <w:sz w:val="24"/>
        </w:rPr>
        <w:t>T</w:t>
      </w:r>
      <w:r>
        <w:rPr>
          <w:rStyle w:val="MessageHeaderLabel"/>
          <w:sz w:val="24"/>
        </w:rPr>
        <w:t>o:</w:t>
      </w:r>
      <w:r>
        <w:tab/>
      </w:r>
      <w:r>
        <w:rPr>
          <w:sz w:val="24"/>
        </w:rPr>
        <w:tab/>
        <w:t>Managers, Town Administrators</w:t>
      </w:r>
      <w:r w:rsidR="00AE1FD7">
        <w:rPr>
          <w:sz w:val="24"/>
        </w:rPr>
        <w:t>, VTCMA Members</w:t>
      </w:r>
    </w:p>
    <w:p w14:paraId="56E6CAB5" w14:textId="0D04500B" w:rsidR="007C33EE" w:rsidRDefault="007C33EE" w:rsidP="00B374F1">
      <w:pPr>
        <w:pStyle w:val="MessageHeader"/>
        <w:spacing w:after="0" w:line="240" w:lineRule="auto"/>
        <w:ind w:left="0" w:firstLine="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sz w:val="24"/>
        </w:rPr>
        <w:t xml:space="preserve">From: </w:t>
      </w:r>
      <w:r>
        <w:rPr>
          <w:rStyle w:val="MessageHeaderLabel"/>
          <w:sz w:val="24"/>
        </w:rPr>
        <w:tab/>
      </w:r>
      <w:r w:rsidR="0029394D">
        <w:rPr>
          <w:rStyle w:val="MessageHeaderLabel"/>
          <w:rFonts w:ascii="Arial" w:hAnsi="Arial" w:cs="Arial"/>
          <w:sz w:val="24"/>
        </w:rPr>
        <w:t>Jeremy Weiss</w:t>
      </w:r>
      <w:r w:rsidR="00BA1AFE">
        <w:rPr>
          <w:rStyle w:val="MessageHeaderLabel"/>
          <w:rFonts w:ascii="Arial" w:hAnsi="Arial" w:cs="Arial"/>
          <w:sz w:val="24"/>
        </w:rPr>
        <w:t xml:space="preserve">, VLCT </w:t>
      </w:r>
      <w:r w:rsidR="0029394D">
        <w:rPr>
          <w:rStyle w:val="MessageHeaderLabel"/>
          <w:rFonts w:ascii="Arial" w:hAnsi="Arial" w:cs="Arial"/>
          <w:sz w:val="24"/>
        </w:rPr>
        <w:t>Membership and Administrative Coordinator</w:t>
      </w:r>
    </w:p>
    <w:p w14:paraId="6EFB73DE" w14:textId="1108F85E" w:rsidR="00B374F1" w:rsidRPr="00B374F1" w:rsidRDefault="00B374F1" w:rsidP="00B374F1">
      <w:pPr>
        <w:pStyle w:val="MessageHeader"/>
        <w:spacing w:after="0" w:line="240" w:lineRule="auto"/>
        <w:ind w:left="0" w:firstLine="0"/>
        <w:rPr>
          <w:rFonts w:cs="Arial"/>
          <w:b/>
          <w:sz w:val="24"/>
        </w:rPr>
      </w:pPr>
      <w:r w:rsidRPr="00B374F1">
        <w:rPr>
          <w:rStyle w:val="MessageHeaderLabel"/>
          <w:rFonts w:cs="Arial"/>
          <w:b/>
          <w:sz w:val="24"/>
        </w:rPr>
        <w:t>Date</w:t>
      </w:r>
      <w:r>
        <w:rPr>
          <w:rStyle w:val="MessageHeaderLabel"/>
          <w:rFonts w:cs="Arial"/>
          <w:b/>
          <w:sz w:val="24"/>
        </w:rPr>
        <w:t>:</w:t>
      </w:r>
      <w:r>
        <w:rPr>
          <w:rStyle w:val="MessageHeaderLabel"/>
          <w:rFonts w:cs="Arial"/>
          <w:b/>
          <w:sz w:val="24"/>
        </w:rPr>
        <w:tab/>
      </w:r>
      <w:r>
        <w:rPr>
          <w:rStyle w:val="MessageHeaderLabel"/>
          <w:rFonts w:cs="Arial"/>
          <w:b/>
          <w:sz w:val="24"/>
        </w:rPr>
        <w:tab/>
      </w:r>
      <w:r w:rsidR="00B57A5F">
        <w:rPr>
          <w:rStyle w:val="MessageHeaderLabel"/>
          <w:rFonts w:ascii="Arial" w:hAnsi="Arial" w:cs="Arial"/>
          <w:sz w:val="24"/>
        </w:rPr>
        <w:t>September 11</w:t>
      </w:r>
      <w:r w:rsidR="00AE1FD7">
        <w:rPr>
          <w:rStyle w:val="MessageHeaderLabel"/>
          <w:rFonts w:ascii="Arial" w:hAnsi="Arial" w:cs="Arial"/>
          <w:sz w:val="24"/>
        </w:rPr>
        <w:t>, 202</w:t>
      </w:r>
      <w:r w:rsidR="0029394D">
        <w:rPr>
          <w:rStyle w:val="MessageHeaderLabel"/>
          <w:rFonts w:ascii="Arial" w:hAnsi="Arial" w:cs="Arial"/>
          <w:sz w:val="24"/>
        </w:rPr>
        <w:t>3</w:t>
      </w:r>
    </w:p>
    <w:p w14:paraId="3F98FDFD" w14:textId="77777777" w:rsidR="00B374F1" w:rsidRPr="00FC4A68" w:rsidRDefault="007C33EE" w:rsidP="00B374F1">
      <w:pPr>
        <w:pStyle w:val="MessageHeaderLast"/>
        <w:pBdr>
          <w:bottom w:val="single" w:sz="6" w:space="9" w:color="auto"/>
        </w:pBdr>
        <w:spacing w:after="0" w:line="240" w:lineRule="auto"/>
        <w:ind w:left="0" w:firstLine="0"/>
        <w:rPr>
          <w:b/>
          <w:sz w:val="24"/>
        </w:rPr>
      </w:pPr>
      <w:r>
        <w:rPr>
          <w:rStyle w:val="MessageHeaderLabel"/>
          <w:sz w:val="24"/>
        </w:rPr>
        <w:t>Re:</w:t>
      </w:r>
      <w:r>
        <w:rPr>
          <w:sz w:val="24"/>
        </w:rPr>
        <w:tab/>
      </w:r>
      <w:r>
        <w:rPr>
          <w:sz w:val="24"/>
        </w:rPr>
        <w:tab/>
      </w:r>
      <w:r w:rsidR="00B374F1" w:rsidRPr="00FC4A68">
        <w:rPr>
          <w:b/>
          <w:sz w:val="24"/>
        </w:rPr>
        <w:t>Vermont Town &amp; City Management Association</w:t>
      </w:r>
    </w:p>
    <w:p w14:paraId="6B54B3F1" w14:textId="77777777" w:rsidR="007C33EE" w:rsidRDefault="00B374F1" w:rsidP="0029394D">
      <w:pPr>
        <w:pStyle w:val="MessageHeaderLast"/>
        <w:pBdr>
          <w:bottom w:val="single" w:sz="6" w:space="9" w:color="auto"/>
        </w:pBdr>
        <w:spacing w:after="120" w:line="24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C33EE">
        <w:rPr>
          <w:sz w:val="24"/>
        </w:rPr>
        <w:t>Distinguished Service &amp; Outstanding Achievement Award Nominations</w:t>
      </w:r>
    </w:p>
    <w:p w14:paraId="2B880702" w14:textId="34B03EB3" w:rsidR="007C33EE" w:rsidRDefault="00A76FF5">
      <w:pPr>
        <w:pStyle w:val="BodyText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>T</w:t>
      </w:r>
      <w:r w:rsidR="007C33EE">
        <w:rPr>
          <w:sz w:val="24"/>
        </w:rPr>
        <w:t xml:space="preserve">he </w:t>
      </w:r>
      <w:r w:rsidR="007C33EE" w:rsidRPr="00FC4A68">
        <w:rPr>
          <w:b/>
          <w:sz w:val="24"/>
        </w:rPr>
        <w:t>Vermont Town and City Management Association (VTCMA</w:t>
      </w:r>
      <w:r w:rsidR="007C33EE" w:rsidRPr="00A76FF5">
        <w:rPr>
          <w:bCs/>
          <w:sz w:val="24"/>
        </w:rPr>
        <w:t>)</w:t>
      </w:r>
      <w:r>
        <w:rPr>
          <w:bCs/>
          <w:sz w:val="24"/>
        </w:rPr>
        <w:t xml:space="preserve"> </w:t>
      </w:r>
      <w:r w:rsidR="007C33EE">
        <w:rPr>
          <w:sz w:val="24"/>
        </w:rPr>
        <w:t xml:space="preserve">awards program shines the spotlight on the good work being undertaken by Vermont’s </w:t>
      </w:r>
      <w:r w:rsidR="00FC4A68" w:rsidRPr="00FC4A68">
        <w:rPr>
          <w:b/>
          <w:sz w:val="24"/>
        </w:rPr>
        <w:t>town and city</w:t>
      </w:r>
      <w:r w:rsidR="00FC4A68">
        <w:rPr>
          <w:sz w:val="24"/>
        </w:rPr>
        <w:t xml:space="preserve"> </w:t>
      </w:r>
      <w:r w:rsidR="007C33EE">
        <w:rPr>
          <w:b/>
          <w:bCs/>
          <w:sz w:val="24"/>
        </w:rPr>
        <w:t xml:space="preserve">managers, assistant </w:t>
      </w:r>
      <w:r w:rsidR="002A0F8A">
        <w:rPr>
          <w:b/>
          <w:bCs/>
          <w:sz w:val="24"/>
        </w:rPr>
        <w:t>managers,</w:t>
      </w:r>
      <w:r w:rsidR="007C33EE">
        <w:rPr>
          <w:b/>
          <w:bCs/>
          <w:sz w:val="24"/>
        </w:rPr>
        <w:t xml:space="preserve"> and town administrators</w:t>
      </w:r>
      <w:r w:rsidR="007C33EE">
        <w:rPr>
          <w:sz w:val="24"/>
        </w:rPr>
        <w:t xml:space="preserve">. </w:t>
      </w:r>
      <w:r w:rsidR="0029394D">
        <w:rPr>
          <w:sz w:val="24"/>
        </w:rPr>
        <w:t xml:space="preserve">Particularly during these trying times including recent flooding affecting much of the State, there have been lots of dedicated service, innovative and hard work, and retirements to honor. </w:t>
      </w:r>
      <w:r w:rsidR="007C33EE">
        <w:rPr>
          <w:sz w:val="24"/>
        </w:rPr>
        <w:t xml:space="preserve">VTCMA encourages excellence among all its members by highlighting examples of </w:t>
      </w:r>
      <w:r w:rsidR="005438D1">
        <w:rPr>
          <w:sz w:val="24"/>
        </w:rPr>
        <w:t xml:space="preserve">their </w:t>
      </w:r>
      <w:r w:rsidR="007C33EE">
        <w:rPr>
          <w:sz w:val="24"/>
        </w:rPr>
        <w:t>exceptional work.</w:t>
      </w:r>
    </w:p>
    <w:p w14:paraId="1C81A548" w14:textId="77777777" w:rsidR="007C33EE" w:rsidRDefault="007C33EE">
      <w:pPr>
        <w:pStyle w:val="BodyText"/>
        <w:spacing w:after="0" w:line="240" w:lineRule="auto"/>
        <w:ind w:left="0"/>
        <w:jc w:val="left"/>
        <w:rPr>
          <w:sz w:val="24"/>
        </w:rPr>
      </w:pPr>
    </w:p>
    <w:p w14:paraId="34AE6E8F" w14:textId="79059B7E" w:rsidR="007C33EE" w:rsidRDefault="007C33EE">
      <w:pPr>
        <w:pStyle w:val="BodyText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 xml:space="preserve">VTCMA is </w:t>
      </w:r>
      <w:r w:rsidR="00A76FF5">
        <w:rPr>
          <w:sz w:val="24"/>
        </w:rPr>
        <w:t xml:space="preserve">once again </w:t>
      </w:r>
      <w:r>
        <w:rPr>
          <w:sz w:val="24"/>
        </w:rPr>
        <w:t xml:space="preserve">requesting nominations for </w:t>
      </w:r>
      <w:r>
        <w:rPr>
          <w:b/>
          <w:bCs/>
          <w:sz w:val="24"/>
        </w:rPr>
        <w:t>Distinguished Service</w:t>
      </w:r>
      <w:r>
        <w:rPr>
          <w:sz w:val="24"/>
        </w:rPr>
        <w:t xml:space="preserve"> and </w:t>
      </w:r>
      <w:r>
        <w:rPr>
          <w:b/>
          <w:bCs/>
          <w:sz w:val="24"/>
        </w:rPr>
        <w:t>Outstanding Achievement Award</w:t>
      </w:r>
      <w:r w:rsidR="00A76FF5">
        <w:rPr>
          <w:b/>
          <w:bCs/>
          <w:sz w:val="24"/>
        </w:rPr>
        <w:t>s</w:t>
      </w:r>
      <w:r>
        <w:rPr>
          <w:sz w:val="24"/>
        </w:rPr>
        <w:t>. Municipal managers, assistant managers and municipal administrators are eligible award recipients.</w:t>
      </w:r>
      <w:r w:rsidR="004D70D8">
        <w:rPr>
          <w:sz w:val="24"/>
        </w:rPr>
        <w:t xml:space="preserve"> </w:t>
      </w:r>
      <w:r>
        <w:rPr>
          <w:sz w:val="24"/>
        </w:rPr>
        <w:t>All nominations will be submitted to the</w:t>
      </w:r>
      <w:r w:rsidR="00B374F1">
        <w:rPr>
          <w:sz w:val="24"/>
        </w:rPr>
        <w:t xml:space="preserve"> VTCMA </w:t>
      </w:r>
      <w:r>
        <w:rPr>
          <w:sz w:val="24"/>
        </w:rPr>
        <w:t>Awards Committee</w:t>
      </w:r>
      <w:r w:rsidR="004D70D8">
        <w:rPr>
          <w:sz w:val="24"/>
        </w:rPr>
        <w:t xml:space="preserve"> of the VTCMA Board of Directors</w:t>
      </w:r>
      <w:r>
        <w:rPr>
          <w:sz w:val="24"/>
        </w:rPr>
        <w:t xml:space="preserve"> for evaluation against the criteria established for each award. </w:t>
      </w:r>
    </w:p>
    <w:p w14:paraId="22D42EA8" w14:textId="77777777" w:rsidR="00BA1AFE" w:rsidRDefault="00BA1AFE">
      <w:pPr>
        <w:pStyle w:val="BodyText"/>
        <w:spacing w:after="0" w:line="240" w:lineRule="auto"/>
        <w:ind w:left="0"/>
        <w:jc w:val="left"/>
        <w:rPr>
          <w:sz w:val="24"/>
        </w:rPr>
      </w:pPr>
    </w:p>
    <w:p w14:paraId="410E9A2E" w14:textId="672B1B9E" w:rsidR="007C33EE" w:rsidRDefault="004D70D8">
      <w:pPr>
        <w:pStyle w:val="BodyText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>Nomination forms and</w:t>
      </w:r>
      <w:r w:rsidR="007C33EE">
        <w:rPr>
          <w:sz w:val="24"/>
        </w:rPr>
        <w:t xml:space="preserve"> evaluation criteria are attached, as is a list of award recipients from years past. As you make your nomination, please keep these </w:t>
      </w:r>
      <w:r w:rsidR="00B374F1">
        <w:rPr>
          <w:sz w:val="24"/>
        </w:rPr>
        <w:t xml:space="preserve">evaluation </w:t>
      </w:r>
      <w:r w:rsidR="007C33EE">
        <w:rPr>
          <w:sz w:val="24"/>
        </w:rPr>
        <w:t>criteria in mind.</w:t>
      </w:r>
    </w:p>
    <w:p w14:paraId="683DA48F" w14:textId="77777777" w:rsidR="007C33EE" w:rsidRDefault="007C33EE">
      <w:pPr>
        <w:pStyle w:val="BodyText"/>
        <w:spacing w:after="0" w:line="240" w:lineRule="auto"/>
        <w:ind w:left="0"/>
        <w:jc w:val="left"/>
        <w:rPr>
          <w:sz w:val="24"/>
        </w:rPr>
      </w:pPr>
    </w:p>
    <w:p w14:paraId="1FDEF797" w14:textId="28FF529A" w:rsidR="007C33EE" w:rsidRDefault="007C33EE">
      <w:pPr>
        <w:pStyle w:val="BodyText"/>
        <w:spacing w:after="0" w:line="240" w:lineRule="auto"/>
        <w:ind w:left="0"/>
        <w:jc w:val="left"/>
        <w:rPr>
          <w:b/>
          <w:bCs/>
          <w:sz w:val="24"/>
        </w:rPr>
      </w:pPr>
      <w:r>
        <w:rPr>
          <w:sz w:val="24"/>
        </w:rPr>
        <w:t xml:space="preserve">The deadline for submitting nominations is </w:t>
      </w:r>
      <w:r w:rsidR="00297721">
        <w:rPr>
          <w:b/>
          <w:bCs/>
          <w:sz w:val="24"/>
        </w:rPr>
        <w:t>Wednesday</w:t>
      </w:r>
      <w:r w:rsidR="00A76FF5">
        <w:rPr>
          <w:b/>
          <w:bCs/>
          <w:sz w:val="24"/>
        </w:rPr>
        <w:t>, September 2</w:t>
      </w:r>
      <w:r w:rsidR="00297721">
        <w:rPr>
          <w:b/>
          <w:bCs/>
          <w:sz w:val="24"/>
        </w:rPr>
        <w:t>7</w:t>
      </w:r>
      <w:r w:rsidR="007E6636">
        <w:rPr>
          <w:b/>
          <w:bCs/>
          <w:sz w:val="24"/>
        </w:rPr>
        <w:t>, 2023</w:t>
      </w:r>
      <w:r>
        <w:rPr>
          <w:b/>
          <w:bCs/>
          <w:sz w:val="24"/>
        </w:rPr>
        <w:t>.</w:t>
      </w:r>
      <w:r w:rsidR="00BA1AFE">
        <w:rPr>
          <w:b/>
          <w:bCs/>
          <w:sz w:val="24"/>
        </w:rPr>
        <w:t xml:space="preserve"> </w:t>
      </w:r>
    </w:p>
    <w:p w14:paraId="47CD1613" w14:textId="77777777" w:rsidR="004D70D8" w:rsidRDefault="004D70D8">
      <w:pPr>
        <w:pStyle w:val="BodyText"/>
        <w:spacing w:after="0" w:line="240" w:lineRule="auto"/>
        <w:ind w:left="0"/>
        <w:jc w:val="left"/>
        <w:rPr>
          <w:sz w:val="24"/>
        </w:rPr>
      </w:pPr>
    </w:p>
    <w:p w14:paraId="21D4B5EA" w14:textId="6F33AC64" w:rsidR="007C33EE" w:rsidRDefault="00B374F1" w:rsidP="00B374F1">
      <w:pPr>
        <w:pStyle w:val="BodyText"/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 xml:space="preserve">Please email your nominations to </w:t>
      </w:r>
      <w:r w:rsidR="007E6636">
        <w:rPr>
          <w:sz w:val="24"/>
        </w:rPr>
        <w:t>JWeiss</w:t>
      </w:r>
      <w:r w:rsidR="00A76FF5">
        <w:rPr>
          <w:sz w:val="24"/>
        </w:rPr>
        <w:t>@vlct.org.</w:t>
      </w:r>
    </w:p>
    <w:p w14:paraId="785391C5" w14:textId="77777777" w:rsidR="004D70D8" w:rsidRDefault="004D70D8" w:rsidP="004D70D8">
      <w:pPr>
        <w:pStyle w:val="BodyText"/>
        <w:spacing w:after="0" w:line="240" w:lineRule="auto"/>
        <w:ind w:left="0"/>
        <w:jc w:val="center"/>
        <w:rPr>
          <w:sz w:val="24"/>
        </w:rPr>
      </w:pPr>
    </w:p>
    <w:p w14:paraId="5868996C" w14:textId="77777777" w:rsidR="007C33EE" w:rsidRDefault="007C33EE">
      <w:pPr>
        <w:ind w:left="0"/>
        <w:sectPr w:rsidR="007C33EE"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3FD2B1C8" w14:textId="77777777" w:rsidR="007C33EE" w:rsidRDefault="007C33EE">
      <w:pPr>
        <w:ind w:left="0"/>
        <w:jc w:val="center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lastRenderedPageBreak/>
        <w:t>Award Descriptions</w:t>
      </w:r>
    </w:p>
    <w:p w14:paraId="10FB0E91" w14:textId="77777777" w:rsidR="007C33EE" w:rsidRDefault="007C33EE">
      <w:pPr>
        <w:ind w:left="0"/>
      </w:pPr>
    </w:p>
    <w:p w14:paraId="0A6A7A0A" w14:textId="3867647E" w:rsidR="007C33EE" w:rsidRDefault="007C33EE">
      <w:pPr>
        <w:ind w:left="0"/>
      </w:pPr>
      <w:r>
        <w:rPr>
          <w:b/>
          <w:bCs/>
        </w:rPr>
        <w:t>Distinguished Service</w:t>
      </w:r>
      <w:r>
        <w:t>.  This award will be</w:t>
      </w:r>
      <w:r w:rsidR="0057661B">
        <w:t xml:space="preserve"> given to </w:t>
      </w:r>
      <w:r w:rsidR="00380849">
        <w:t>a</w:t>
      </w:r>
      <w:r w:rsidR="0057661B">
        <w:t xml:space="preserve"> Municipal Manager</w:t>
      </w:r>
      <w:r w:rsidR="004D70D8">
        <w:t xml:space="preserve">, Assistant Manager </w:t>
      </w:r>
      <w:r>
        <w:t>or Administrator who has demonstrated</w:t>
      </w:r>
      <w:r w:rsidR="00E065F6">
        <w:t xml:space="preserve"> a</w:t>
      </w:r>
      <w:r>
        <w:t xml:space="preserve"> history of leadership and integrity in one or more communities in Vermont. The nominee must also have provided service and leadership to organizations </w:t>
      </w:r>
      <w:r w:rsidR="00380849">
        <w:t>beyond their</w:t>
      </w:r>
      <w:r>
        <w:t xml:space="preserve"> community</w:t>
      </w:r>
      <w:r w:rsidR="00380849">
        <w:t xml:space="preserve"> such as VTCMA, VLCT, a regional commission or other regional group</w:t>
      </w:r>
      <w:r>
        <w:t>.</w:t>
      </w:r>
    </w:p>
    <w:p w14:paraId="31D88F4D" w14:textId="77777777" w:rsidR="007C33EE" w:rsidRDefault="007C33EE">
      <w:pPr>
        <w:ind w:left="0"/>
      </w:pPr>
    </w:p>
    <w:p w14:paraId="5BFE4341" w14:textId="482571E9" w:rsidR="007C33EE" w:rsidRDefault="007C33EE">
      <w:pPr>
        <w:ind w:left="0"/>
      </w:pPr>
      <w:r>
        <w:rPr>
          <w:b/>
          <w:bCs/>
        </w:rPr>
        <w:t>Outstanding Achievement</w:t>
      </w:r>
      <w:r>
        <w:t xml:space="preserve">.  This award will be given to a Municipal Manager, Assistant Manager or Municipal Administrator in recognition of a particularly bold and innovative project or for solving an unusually difficult problem.  Examples include a downtown revitalization project, new and innovative ways of providing everyday services such as </w:t>
      </w:r>
      <w:r w:rsidR="0057661B">
        <w:t>public safety</w:t>
      </w:r>
      <w:r w:rsidR="00380849">
        <w:t xml:space="preserve"> or recreation,</w:t>
      </w:r>
      <w:r>
        <w:t xml:space="preserve"> </w:t>
      </w:r>
      <w:r w:rsidR="00380849">
        <w:t>bringing</w:t>
      </w:r>
      <w:r>
        <w:t xml:space="preserve"> peace to a community after a particularly divisive issue</w:t>
      </w:r>
      <w:r w:rsidR="00E065F6">
        <w:t>,</w:t>
      </w:r>
      <w:r>
        <w:t xml:space="preserve"> or finding a</w:t>
      </w:r>
      <w:r w:rsidR="00380849">
        <w:t xml:space="preserve"> creative</w:t>
      </w:r>
      <w:r>
        <w:t xml:space="preserve"> s</w:t>
      </w:r>
      <w:r w:rsidR="005438D1">
        <w:t>olution to a difficult</w:t>
      </w:r>
      <w:r>
        <w:t xml:space="preserve"> problem.  Any project or effort that benefits a community or group of communities may be considered for this award.  The nominee must have played a key role in developing the project as well as i</w:t>
      </w:r>
      <w:r w:rsidR="00D057E3">
        <w:t>mplementing it.  The nominee may</w:t>
      </w:r>
      <w:r>
        <w:t xml:space="preserve"> be self nomin</w:t>
      </w:r>
      <w:r w:rsidR="00D057E3">
        <w:t xml:space="preserve">ated or nominated by </w:t>
      </w:r>
      <w:r>
        <w:t>staff, peers, citizens or elected officials.</w:t>
      </w:r>
    </w:p>
    <w:p w14:paraId="4466FCFD" w14:textId="77777777" w:rsidR="007C33EE" w:rsidRDefault="007C33EE">
      <w:pPr>
        <w:ind w:left="0"/>
      </w:pPr>
    </w:p>
    <w:p w14:paraId="3E0450B9" w14:textId="77777777" w:rsidR="007C33EE" w:rsidRDefault="007C33EE">
      <w:pPr>
        <w:ind w:left="0"/>
        <w:rPr>
          <w:b/>
          <w:bCs/>
          <w:sz w:val="22"/>
        </w:rPr>
      </w:pPr>
      <w:r>
        <w:rPr>
          <w:b/>
          <w:bCs/>
          <w:sz w:val="22"/>
        </w:rPr>
        <w:t>Eligibility</w:t>
      </w:r>
    </w:p>
    <w:p w14:paraId="4699A8BE" w14:textId="1D330253" w:rsidR="007C33EE" w:rsidRDefault="00E065F6">
      <w:pPr>
        <w:ind w:left="0"/>
      </w:pPr>
      <w:r>
        <w:t>C</w:t>
      </w:r>
      <w:r w:rsidR="007C33EE">
        <w:t xml:space="preserve">urrent, full members of the VTCMA are eligible for these awards.  </w:t>
      </w:r>
    </w:p>
    <w:p w14:paraId="0FEB4B35" w14:textId="77777777" w:rsidR="007C33EE" w:rsidRDefault="007C33EE">
      <w:pPr>
        <w:pStyle w:val="BodyText"/>
        <w:spacing w:after="0" w:line="240" w:lineRule="auto"/>
        <w:ind w:left="0"/>
      </w:pPr>
    </w:p>
    <w:p w14:paraId="50B0DCFC" w14:textId="77777777" w:rsidR="007C33EE" w:rsidRDefault="007C33EE">
      <w:pPr>
        <w:ind w:left="0"/>
        <w:jc w:val="center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Evaluation Criteria</w:t>
      </w:r>
    </w:p>
    <w:p w14:paraId="2C1A9A3F" w14:textId="77777777" w:rsidR="007C33EE" w:rsidRDefault="007C33EE">
      <w:pPr>
        <w:ind w:left="0"/>
        <w:rPr>
          <w:b/>
          <w:bCs/>
        </w:rPr>
      </w:pPr>
    </w:p>
    <w:p w14:paraId="139C2F8B" w14:textId="77777777" w:rsidR="007C33EE" w:rsidRDefault="007C33EE">
      <w:pPr>
        <w:ind w:left="0"/>
        <w:rPr>
          <w:b/>
          <w:bCs/>
          <w:sz w:val="22"/>
        </w:rPr>
      </w:pPr>
      <w:r>
        <w:rPr>
          <w:b/>
          <w:bCs/>
          <w:sz w:val="22"/>
        </w:rPr>
        <w:t>Distinguished Service</w:t>
      </w:r>
    </w:p>
    <w:p w14:paraId="69D89400" w14:textId="77777777" w:rsidR="007C33EE" w:rsidRDefault="007C33EE">
      <w:pPr>
        <w:pStyle w:val="List2"/>
        <w:tabs>
          <w:tab w:val="left" w:pos="360"/>
        </w:tabs>
        <w:ind w:left="360"/>
      </w:pPr>
      <w:r>
        <w:t>1.</w:t>
      </w:r>
      <w:r>
        <w:tab/>
        <w:t>Must be current, full member of VTCMA.</w:t>
      </w:r>
    </w:p>
    <w:p w14:paraId="34B2C028" w14:textId="77777777" w:rsidR="007C33EE" w:rsidRDefault="007C33EE">
      <w:pPr>
        <w:pStyle w:val="List2"/>
        <w:tabs>
          <w:tab w:val="left" w:pos="360"/>
        </w:tabs>
        <w:ind w:left="360"/>
      </w:pPr>
      <w:r>
        <w:t>2.</w:t>
      </w:r>
      <w:r>
        <w:tab/>
        <w:t>Shall not be past recipient of Distinguished Service Award.</w:t>
      </w:r>
    </w:p>
    <w:p w14:paraId="4882978C" w14:textId="77777777" w:rsidR="007C33EE" w:rsidRDefault="007C33EE">
      <w:pPr>
        <w:tabs>
          <w:tab w:val="left" w:pos="360"/>
        </w:tabs>
        <w:ind w:left="360" w:hanging="360"/>
      </w:pPr>
      <w:r>
        <w:t>3.</w:t>
      </w:r>
      <w:r>
        <w:tab/>
        <w:t>Minimum of six years of service as the chief administrative officer or similar position for a community.</w:t>
      </w:r>
    </w:p>
    <w:p w14:paraId="54FCA79B" w14:textId="77777777" w:rsidR="007C33EE" w:rsidRDefault="007C33EE">
      <w:pPr>
        <w:tabs>
          <w:tab w:val="left" w:pos="360"/>
        </w:tabs>
        <w:ind w:left="360" w:hanging="360"/>
      </w:pPr>
      <w:r>
        <w:t>4.</w:t>
      </w:r>
      <w:r>
        <w:tab/>
        <w:t>Employment as a professional municipal manager at the time of the award selection or recently retired.</w:t>
      </w:r>
    </w:p>
    <w:p w14:paraId="7BB6C5AA" w14:textId="77777777" w:rsidR="007C33EE" w:rsidRDefault="00D057E3">
      <w:pPr>
        <w:tabs>
          <w:tab w:val="left" w:pos="360"/>
        </w:tabs>
        <w:ind w:left="360" w:hanging="360"/>
      </w:pPr>
      <w:r>
        <w:t>5.</w:t>
      </w:r>
      <w:r>
        <w:tab/>
        <w:t>Has</w:t>
      </w:r>
      <w:r w:rsidR="007C33EE">
        <w:t xml:space="preserve"> made significant contributions toward excellence in leadership and </w:t>
      </w:r>
      <w:r>
        <w:t xml:space="preserve">demonstrated </w:t>
      </w:r>
      <w:r w:rsidR="007C33EE">
        <w:t>personal integrity while serving as the chief administrative officer or in similar position.</w:t>
      </w:r>
    </w:p>
    <w:p w14:paraId="2DC9FB3A" w14:textId="77777777" w:rsidR="007C33EE" w:rsidRDefault="007C33EE">
      <w:pPr>
        <w:tabs>
          <w:tab w:val="left" w:pos="360"/>
        </w:tabs>
        <w:ind w:left="360" w:hanging="360"/>
      </w:pPr>
      <w:r>
        <w:t>6.</w:t>
      </w:r>
      <w:r>
        <w:tab/>
        <w:t>Servic</w:t>
      </w:r>
      <w:r w:rsidR="00D057E3">
        <w:t xml:space="preserve">e and contributions beyond </w:t>
      </w:r>
      <w:r>
        <w:t>that of the municipality or municipalities in which the nominee has served.</w:t>
      </w:r>
    </w:p>
    <w:p w14:paraId="38B7AC46" w14:textId="77777777" w:rsidR="007C33EE" w:rsidRDefault="007C33EE">
      <w:pPr>
        <w:tabs>
          <w:tab w:val="left" w:pos="360"/>
        </w:tabs>
        <w:ind w:left="0"/>
      </w:pPr>
    </w:p>
    <w:p w14:paraId="7958C8DA" w14:textId="77777777" w:rsidR="007C33EE" w:rsidRDefault="007C33EE">
      <w:pPr>
        <w:pStyle w:val="Closing"/>
        <w:keepNext w:val="0"/>
        <w:tabs>
          <w:tab w:val="left" w:pos="360"/>
        </w:tabs>
        <w:spacing w:line="240" w:lineRule="auto"/>
        <w:ind w:left="0"/>
        <w:rPr>
          <w:b/>
          <w:bCs/>
          <w:sz w:val="22"/>
        </w:rPr>
      </w:pPr>
      <w:r>
        <w:rPr>
          <w:b/>
          <w:bCs/>
          <w:sz w:val="22"/>
        </w:rPr>
        <w:t>Outstanding Achievement</w:t>
      </w:r>
    </w:p>
    <w:p w14:paraId="5E1E41B7" w14:textId="77777777" w:rsidR="007C33EE" w:rsidRDefault="007C33EE">
      <w:pPr>
        <w:pStyle w:val="List2"/>
        <w:tabs>
          <w:tab w:val="left" w:pos="360"/>
        </w:tabs>
        <w:ind w:left="0" w:firstLine="0"/>
      </w:pPr>
      <w:r>
        <w:t>1.</w:t>
      </w:r>
      <w:r>
        <w:tab/>
        <w:t>Must be current, full member of VTCMA.</w:t>
      </w:r>
    </w:p>
    <w:p w14:paraId="49CBE052" w14:textId="77777777" w:rsidR="007C33EE" w:rsidRDefault="004D70D8">
      <w:pPr>
        <w:pStyle w:val="List2"/>
        <w:tabs>
          <w:tab w:val="left" w:pos="360"/>
        </w:tabs>
        <w:ind w:left="0" w:firstLine="0"/>
      </w:pPr>
      <w:r>
        <w:t>2</w:t>
      </w:r>
      <w:r w:rsidR="007C33EE">
        <w:t>.</w:t>
      </w:r>
      <w:r w:rsidR="007C33EE">
        <w:tab/>
        <w:t>Nomination must describe the project and the nominee’s role in the project.</w:t>
      </w:r>
    </w:p>
    <w:p w14:paraId="2D6997A3" w14:textId="77777777" w:rsidR="007C33EE" w:rsidRDefault="004D70D8">
      <w:pPr>
        <w:pStyle w:val="List2"/>
        <w:tabs>
          <w:tab w:val="left" w:pos="360"/>
        </w:tabs>
        <w:ind w:left="0" w:firstLine="0"/>
      </w:pPr>
      <w:r>
        <w:t>3</w:t>
      </w:r>
      <w:r w:rsidR="007C33EE">
        <w:t>.</w:t>
      </w:r>
      <w:r w:rsidR="007C33EE">
        <w:tab/>
        <w:t>Project should be a particularly bold or innovative solution to an unusually difficult problem.</w:t>
      </w:r>
    </w:p>
    <w:p w14:paraId="46EB06A1" w14:textId="066BBCA3" w:rsidR="007C33EE" w:rsidRDefault="004D70D8">
      <w:pPr>
        <w:pStyle w:val="List2"/>
        <w:tabs>
          <w:tab w:val="left" w:pos="360"/>
        </w:tabs>
        <w:ind w:left="0" w:firstLine="0"/>
      </w:pPr>
      <w:r>
        <w:t>4</w:t>
      </w:r>
      <w:r w:rsidR="007C33EE">
        <w:t>.</w:t>
      </w:r>
      <w:r w:rsidR="007C33EE">
        <w:tab/>
        <w:t>The nominee must have played a key role in developing</w:t>
      </w:r>
      <w:r w:rsidR="00380849">
        <w:t xml:space="preserve"> and implementing</w:t>
      </w:r>
      <w:r w:rsidR="007C33EE">
        <w:t xml:space="preserve"> the project.</w:t>
      </w:r>
    </w:p>
    <w:p w14:paraId="416A3417" w14:textId="77777777" w:rsidR="007C33EE" w:rsidRDefault="007C33EE">
      <w:pPr>
        <w:pStyle w:val="List2"/>
        <w:ind w:left="0" w:firstLine="0"/>
      </w:pPr>
    </w:p>
    <w:p w14:paraId="225D3BE3" w14:textId="77777777" w:rsidR="007C33EE" w:rsidRDefault="007C33EE">
      <w:pPr>
        <w:ind w:left="0"/>
        <w:rPr>
          <w:sz w:val="22"/>
        </w:rPr>
      </w:pPr>
      <w:r>
        <w:rPr>
          <w:b/>
          <w:bCs/>
          <w:sz w:val="22"/>
        </w:rPr>
        <w:t>Application</w:t>
      </w:r>
    </w:p>
    <w:p w14:paraId="3FCAD513" w14:textId="5333E60D" w:rsidR="007C33EE" w:rsidRDefault="007C33EE">
      <w:pPr>
        <w:ind w:left="0"/>
      </w:pPr>
      <w:r>
        <w:t>Please complete the appropriate form included with these guidelines</w:t>
      </w:r>
    </w:p>
    <w:p w14:paraId="090D650E" w14:textId="77777777" w:rsidR="00380849" w:rsidRDefault="00380849">
      <w:pPr>
        <w:ind w:left="0"/>
      </w:pPr>
    </w:p>
    <w:p w14:paraId="635D1C48" w14:textId="77777777" w:rsidR="007C33EE" w:rsidRDefault="007C33EE">
      <w:pPr>
        <w:ind w:left="0"/>
        <w:rPr>
          <w:sz w:val="22"/>
        </w:rPr>
      </w:pPr>
      <w:r>
        <w:rPr>
          <w:b/>
          <w:bCs/>
          <w:sz w:val="22"/>
        </w:rPr>
        <w:t>Deadline</w:t>
      </w:r>
    </w:p>
    <w:p w14:paraId="0612E2F5" w14:textId="454D38A7" w:rsidR="007C33EE" w:rsidRDefault="007C33EE">
      <w:pPr>
        <w:ind w:left="0"/>
        <w:rPr>
          <w:u w:val="single"/>
        </w:rPr>
      </w:pPr>
      <w:r>
        <w:t>Please remit all nominati</w:t>
      </w:r>
      <w:r w:rsidR="00B374F1">
        <w:t xml:space="preserve">ons to </w:t>
      </w:r>
      <w:r w:rsidR="007E6636">
        <w:t>Jeremy Weiss</w:t>
      </w:r>
      <w:r w:rsidR="00B374F1">
        <w:t>,</w:t>
      </w:r>
      <w:r w:rsidR="00380849">
        <w:t xml:space="preserve"> </w:t>
      </w:r>
      <w:r w:rsidR="007E6636">
        <w:t>Membership and Administrative Coordinator</w:t>
      </w:r>
      <w:r w:rsidR="00380849">
        <w:t>,</w:t>
      </w:r>
      <w:r>
        <w:t xml:space="preserve"> Vermont League of Cities and Towns, 89 Main Street, Su</w:t>
      </w:r>
      <w:r w:rsidR="00BA1AFE">
        <w:t>ite 4, Montpelier, VT 05602,</w:t>
      </w:r>
      <w:r w:rsidR="00B374F1">
        <w:t xml:space="preserve"> or </w:t>
      </w:r>
      <w:r w:rsidR="007E6636">
        <w:t>JWeiss</w:t>
      </w:r>
      <w:r w:rsidR="00B374F1">
        <w:t xml:space="preserve">@vlct.org </w:t>
      </w:r>
      <w:r w:rsidR="00BA1AFE">
        <w:t>by</w:t>
      </w:r>
      <w:r w:rsidR="00E065F6">
        <w:rPr>
          <w:b/>
          <w:bCs/>
        </w:rPr>
        <w:t xml:space="preserve"> </w:t>
      </w:r>
      <w:r w:rsidR="00297721">
        <w:rPr>
          <w:b/>
          <w:bCs/>
        </w:rPr>
        <w:t>Wednesday</w:t>
      </w:r>
      <w:r w:rsidR="00E065F6">
        <w:rPr>
          <w:b/>
          <w:bCs/>
        </w:rPr>
        <w:t xml:space="preserve">, </w:t>
      </w:r>
      <w:r w:rsidR="00F05FB6">
        <w:rPr>
          <w:b/>
          <w:bCs/>
        </w:rPr>
        <w:t>September 2</w:t>
      </w:r>
      <w:r w:rsidR="00297721">
        <w:rPr>
          <w:b/>
          <w:bCs/>
        </w:rPr>
        <w:t>7,</w:t>
      </w:r>
      <w:r w:rsidR="00F05FB6">
        <w:rPr>
          <w:b/>
          <w:bCs/>
        </w:rPr>
        <w:t xml:space="preserve"> 202</w:t>
      </w:r>
      <w:r w:rsidR="007E6636">
        <w:rPr>
          <w:b/>
          <w:bCs/>
        </w:rPr>
        <w:t>3</w:t>
      </w:r>
      <w:r w:rsidR="00E065F6">
        <w:rPr>
          <w:b/>
          <w:bCs/>
        </w:rPr>
        <w:t>.</w:t>
      </w:r>
    </w:p>
    <w:p w14:paraId="1D997A97" w14:textId="77777777" w:rsidR="007C33EE" w:rsidRDefault="007C33EE">
      <w:pPr>
        <w:ind w:left="0"/>
        <w:rPr>
          <w:u w:val="single"/>
        </w:rPr>
      </w:pPr>
    </w:p>
    <w:p w14:paraId="2400C56E" w14:textId="77777777" w:rsidR="007C33EE" w:rsidRDefault="007C33EE">
      <w:pPr>
        <w:ind w:left="0"/>
        <w:rPr>
          <w:sz w:val="22"/>
        </w:rPr>
      </w:pPr>
      <w:r>
        <w:rPr>
          <w:b/>
          <w:bCs/>
          <w:sz w:val="22"/>
        </w:rPr>
        <w:t>Award Notification</w:t>
      </w:r>
    </w:p>
    <w:p w14:paraId="4CA2C6E1" w14:textId="61F30EDA" w:rsidR="007C33EE" w:rsidRDefault="007C33EE">
      <w:pPr>
        <w:ind w:left="0"/>
      </w:pPr>
      <w:r>
        <w:t>Award recipients will be announced at the VTCMA Fall Confer</w:t>
      </w:r>
      <w:r w:rsidR="00326002">
        <w:t>en</w:t>
      </w:r>
      <w:r w:rsidR="005438D1">
        <w:t>ce dinne</w:t>
      </w:r>
      <w:r w:rsidR="00E065F6">
        <w:t xml:space="preserve">r, Thursday, </w:t>
      </w:r>
      <w:r w:rsidR="00F05FB6">
        <w:t xml:space="preserve">October </w:t>
      </w:r>
      <w:r w:rsidR="007E6636">
        <w:t>26</w:t>
      </w:r>
      <w:r w:rsidR="00C9413C">
        <w:t>, at the</w:t>
      </w:r>
      <w:r w:rsidR="00F05FB6">
        <w:t xml:space="preserve"> </w:t>
      </w:r>
      <w:r w:rsidR="00297721">
        <w:t xml:space="preserve">Sugarbush Mountain Resort </w:t>
      </w:r>
      <w:r w:rsidR="00F05FB6">
        <w:t xml:space="preserve">in </w:t>
      </w:r>
      <w:r w:rsidR="00297721">
        <w:t>Warren,</w:t>
      </w:r>
      <w:r w:rsidR="007E6636">
        <w:t xml:space="preserve"> </w:t>
      </w:r>
      <w:r w:rsidR="00F05FB6">
        <w:t>Vermont</w:t>
      </w:r>
      <w:r>
        <w:t>.</w:t>
      </w:r>
    </w:p>
    <w:p w14:paraId="1BB48F3D" w14:textId="77777777" w:rsidR="007C33EE" w:rsidRDefault="007C33EE">
      <w:pPr>
        <w:pStyle w:val="Closing"/>
        <w:keepNext w:val="0"/>
        <w:spacing w:line="240" w:lineRule="auto"/>
        <w:ind w:left="0"/>
        <w:rPr>
          <w:b/>
          <w:bCs/>
        </w:rPr>
      </w:pPr>
    </w:p>
    <w:p w14:paraId="78E7E768" w14:textId="77777777" w:rsidR="007C33EE" w:rsidRDefault="007C33EE">
      <w:pPr>
        <w:pStyle w:val="Closing"/>
        <w:keepNext w:val="0"/>
        <w:spacing w:line="240" w:lineRule="auto"/>
        <w:rPr>
          <w:b/>
          <w:bCs/>
        </w:rPr>
        <w:sectPr w:rsidR="007C33EE">
          <w:head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73A56F39" w14:textId="77777777" w:rsidR="00335A53" w:rsidRDefault="00335A53" w:rsidP="00A93C90">
      <w:pPr>
        <w:pStyle w:val="BodyText"/>
        <w:tabs>
          <w:tab w:val="left" w:pos="360"/>
        </w:tabs>
        <w:spacing w:after="0" w:line="240" w:lineRule="auto"/>
        <w:ind w:left="0"/>
        <w:jc w:val="center"/>
        <w:rPr>
          <w:b/>
          <w:sz w:val="24"/>
        </w:rPr>
      </w:pPr>
      <w:r w:rsidRPr="00335A53">
        <w:rPr>
          <w:b/>
          <w:noProof/>
          <w:sz w:val="24"/>
        </w:rPr>
        <w:lastRenderedPageBreak/>
        <w:drawing>
          <wp:inline distT="0" distB="0" distL="0" distR="0" wp14:anchorId="2547D443" wp14:editId="4FA6C26A">
            <wp:extent cx="1167261" cy="1159466"/>
            <wp:effectExtent l="19050" t="0" r="0" b="0"/>
            <wp:docPr id="3" name="Picture 1" descr="chosen_logo06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sen_logo06_hir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90" cy="116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D405" w14:textId="77777777" w:rsidR="00A93C90" w:rsidRDefault="00A93C90" w:rsidP="00A93C90">
      <w:pPr>
        <w:pStyle w:val="BodyText"/>
        <w:tabs>
          <w:tab w:val="left" w:pos="360"/>
        </w:tabs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VTCMA </w:t>
      </w:r>
      <w:r w:rsidRPr="00FC4A68">
        <w:rPr>
          <w:b/>
          <w:sz w:val="24"/>
        </w:rPr>
        <w:t>Outstanding Achievement Award</w:t>
      </w:r>
    </w:p>
    <w:p w14:paraId="63DA9676" w14:textId="77777777" w:rsidR="00A93C90" w:rsidRDefault="00A93C90" w:rsidP="00A93C90">
      <w:pPr>
        <w:pStyle w:val="BodyText"/>
        <w:tabs>
          <w:tab w:val="left" w:pos="360"/>
        </w:tabs>
        <w:spacing w:after="0" w:line="240" w:lineRule="auto"/>
        <w:ind w:left="0"/>
        <w:jc w:val="center"/>
        <w:rPr>
          <w:sz w:val="24"/>
        </w:rPr>
      </w:pPr>
    </w:p>
    <w:p w14:paraId="53CB141E" w14:textId="77777777" w:rsidR="007C33EE" w:rsidRDefault="00CB1C07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7C33EE">
        <w:rPr>
          <w:sz w:val="24"/>
        </w:rPr>
        <w:t>Nomination submitted by:</w:t>
      </w:r>
    </w:p>
    <w:p w14:paraId="30CFA847" w14:textId="77777777" w:rsidR="007C33EE" w:rsidRDefault="007C33EE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5220"/>
      </w:tblGrid>
      <w:tr w:rsidR="007C33EE" w14:paraId="045E3286" w14:textId="77777777">
        <w:trPr>
          <w:trHeight w:val="432"/>
          <w:jc w:val="center"/>
        </w:trPr>
        <w:tc>
          <w:tcPr>
            <w:tcW w:w="2238" w:type="dxa"/>
          </w:tcPr>
          <w:p w14:paraId="29777C6B" w14:textId="77777777" w:rsidR="007C33EE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Name/Office Held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7ECD96E" w14:textId="77777777" w:rsidR="007C33EE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</w:p>
        </w:tc>
      </w:tr>
      <w:tr w:rsidR="007C33EE" w14:paraId="341F7E7D" w14:textId="77777777">
        <w:trPr>
          <w:trHeight w:val="432"/>
          <w:jc w:val="center"/>
        </w:trPr>
        <w:tc>
          <w:tcPr>
            <w:tcW w:w="2238" w:type="dxa"/>
          </w:tcPr>
          <w:p w14:paraId="2CC4DED3" w14:textId="77777777" w:rsidR="007C33EE" w:rsidRDefault="00CB1C07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17A51B92" w14:textId="77777777" w:rsidR="007C33EE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</w:p>
        </w:tc>
      </w:tr>
      <w:tr w:rsidR="007C33EE" w14:paraId="39A6162D" w14:textId="77777777">
        <w:trPr>
          <w:trHeight w:val="432"/>
          <w:jc w:val="center"/>
        </w:trPr>
        <w:tc>
          <w:tcPr>
            <w:tcW w:w="2238" w:type="dxa"/>
          </w:tcPr>
          <w:p w14:paraId="37446212" w14:textId="77777777" w:rsidR="007C33EE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Municipality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55730C27" w14:textId="77777777" w:rsidR="007C33EE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</w:p>
        </w:tc>
      </w:tr>
      <w:tr w:rsidR="007C33EE" w14:paraId="3C8137BE" w14:textId="77777777">
        <w:trPr>
          <w:trHeight w:val="432"/>
          <w:jc w:val="center"/>
        </w:trPr>
        <w:tc>
          <w:tcPr>
            <w:tcW w:w="2238" w:type="dxa"/>
          </w:tcPr>
          <w:p w14:paraId="33AD864E" w14:textId="77777777" w:rsidR="007C33EE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23061C87" w14:textId="77777777" w:rsidR="007C33EE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44443F8D" w14:textId="77777777" w:rsidR="007C33EE" w:rsidRDefault="007C33EE">
      <w:pPr>
        <w:pStyle w:val="BodyText"/>
        <w:tabs>
          <w:tab w:val="left" w:pos="360"/>
          <w:tab w:val="left" w:pos="1080"/>
        </w:tabs>
        <w:spacing w:after="0" w:line="240" w:lineRule="auto"/>
        <w:ind w:left="0"/>
        <w:jc w:val="left"/>
        <w:rPr>
          <w:sz w:val="24"/>
        </w:rPr>
      </w:pPr>
    </w:p>
    <w:p w14:paraId="0946E1A9" w14:textId="77777777" w:rsidR="007C33EE" w:rsidRDefault="007C33EE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Name of Nominee: ________________________________________________</w:t>
      </w:r>
    </w:p>
    <w:p w14:paraId="7F4BD746" w14:textId="77777777" w:rsidR="007C33EE" w:rsidRDefault="007C33EE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sz w:val="24"/>
        </w:rPr>
      </w:pPr>
    </w:p>
    <w:p w14:paraId="1B8E9231" w14:textId="0A447182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Explain the problem addressed by the project and why the problem was unusually difficult. (Use additional </w:t>
      </w:r>
      <w:r w:rsidR="00F05FB6">
        <w:rPr>
          <w:sz w:val="24"/>
        </w:rPr>
        <w:t>space</w:t>
      </w:r>
      <w:r>
        <w:rPr>
          <w:sz w:val="24"/>
        </w:rPr>
        <w:t xml:space="preserve"> if required.)</w:t>
      </w:r>
    </w:p>
    <w:p w14:paraId="478B1BB8" w14:textId="77777777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sz w:val="24"/>
        </w:rPr>
      </w:pPr>
    </w:p>
    <w:p w14:paraId="3EB34B58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F5E3F37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DAC0F6C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CD8988C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C61056F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11A2D3F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4468D05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19CEF6F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</w:p>
    <w:p w14:paraId="7C9A2281" w14:textId="77777777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Describe the project and how it addressed the problem in an innovative or bold manner.</w:t>
      </w:r>
    </w:p>
    <w:p w14:paraId="402A9D02" w14:textId="079016CE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sz w:val="24"/>
        </w:rPr>
      </w:pPr>
      <w:r>
        <w:rPr>
          <w:sz w:val="24"/>
        </w:rPr>
        <w:tab/>
        <w:t>(Use additional s</w:t>
      </w:r>
      <w:r w:rsidR="00F05FB6">
        <w:rPr>
          <w:sz w:val="24"/>
        </w:rPr>
        <w:t>pace</w:t>
      </w:r>
      <w:r>
        <w:rPr>
          <w:sz w:val="24"/>
        </w:rPr>
        <w:t xml:space="preserve"> if required.)</w:t>
      </w:r>
    </w:p>
    <w:p w14:paraId="3DD63B8E" w14:textId="77777777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sz w:val="24"/>
        </w:rPr>
      </w:pPr>
    </w:p>
    <w:p w14:paraId="5EB78AA7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24F213A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0BA91DF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07B161E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D0C4B59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BB375FD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EC250E3" w14:textId="77777777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5FA5F68B" w14:textId="5FE9DF1B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Explain the nominee’s role in developing and implementing the project. (Use additional s</w:t>
      </w:r>
      <w:r w:rsidR="00F05FB6">
        <w:rPr>
          <w:sz w:val="24"/>
        </w:rPr>
        <w:t>pace</w:t>
      </w:r>
      <w:r>
        <w:rPr>
          <w:sz w:val="24"/>
        </w:rPr>
        <w:t xml:space="preserve"> if necessary.)</w:t>
      </w:r>
    </w:p>
    <w:p w14:paraId="7CF029C7" w14:textId="77777777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247FBE17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3AC4980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38CA8D7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63604D1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31638F0F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373F0B7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1E67426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1029D37" w14:textId="77777777" w:rsidR="007C33EE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C55FE6D" w14:textId="77777777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0A0E8553" w14:textId="77777777" w:rsidR="007C33EE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Please provide additional information that would help the Awards Committee make a selection.  Examples include letters from others who support the nomination and newspaper clippings that reported on the project.</w:t>
      </w:r>
    </w:p>
    <w:p w14:paraId="6A1D8004" w14:textId="77777777" w:rsidR="00187FCB" w:rsidRDefault="00187FCB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08C50282" w14:textId="77777777" w:rsidR="00187FCB" w:rsidRDefault="00187FCB" w:rsidP="00187FCB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DDBAB" w14:textId="77777777" w:rsidR="00CB1C07" w:rsidRDefault="00CB1C07" w:rsidP="00187FCB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sz w:val="24"/>
        </w:rPr>
      </w:pPr>
    </w:p>
    <w:p w14:paraId="0DE0E992" w14:textId="77777777" w:rsidR="00837D67" w:rsidRDefault="00837D67" w:rsidP="00187FCB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sz w:val="24"/>
        </w:rPr>
      </w:pPr>
    </w:p>
    <w:p w14:paraId="086D2D3B" w14:textId="77777777" w:rsidR="00837D67" w:rsidRDefault="00837D67" w:rsidP="00837D67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sz w:val="24"/>
        </w:rPr>
      </w:pPr>
      <w:r>
        <w:rPr>
          <w:sz w:val="24"/>
        </w:rPr>
        <w:t>______________________________                           _____________________________</w:t>
      </w:r>
    </w:p>
    <w:p w14:paraId="5F6CE3D5" w14:textId="0FA2D5E6" w:rsidR="00837D67" w:rsidRDefault="00837D67" w:rsidP="00837D67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sz w:val="24"/>
        </w:rPr>
      </w:pPr>
      <w:r>
        <w:rPr>
          <w:sz w:val="24"/>
        </w:rPr>
        <w:t xml:space="preserve">Signature, </w:t>
      </w:r>
      <w:r w:rsidR="00F05FB6">
        <w:rPr>
          <w:sz w:val="24"/>
        </w:rPr>
        <w:t>Person Making Nomination</w:t>
      </w:r>
      <w:r>
        <w:rPr>
          <w:sz w:val="24"/>
        </w:rPr>
        <w:t xml:space="preserve">                                     Date</w:t>
      </w:r>
    </w:p>
    <w:p w14:paraId="6F6D5371" w14:textId="77777777" w:rsidR="00CB1C07" w:rsidRDefault="00CB1C07" w:rsidP="00187FCB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sz w:val="24"/>
        </w:rPr>
      </w:pPr>
    </w:p>
    <w:p w14:paraId="7C1F2FAE" w14:textId="6AD0EBC3" w:rsidR="00F05FB6" w:rsidRDefault="00F05FB6" w:rsidP="00F05FB6">
      <w:pPr>
        <w:ind w:left="0"/>
        <w:rPr>
          <w:u w:val="single"/>
        </w:rPr>
      </w:pPr>
      <w:r>
        <w:t xml:space="preserve">Please remit all nominations to </w:t>
      </w:r>
      <w:r w:rsidR="007E6636">
        <w:t>Jeremy Weiss</w:t>
      </w:r>
      <w:r>
        <w:t>,</w:t>
      </w:r>
      <w:r w:rsidR="007E6636">
        <w:t xml:space="preserve"> Membership and Administrative Coordinator</w:t>
      </w:r>
      <w:r>
        <w:t xml:space="preserve">, Vermont League of Cities and Towns, 89 Main Street, Suite 4, Montpelier, VT 05602, or </w:t>
      </w:r>
      <w:r w:rsidR="007E6636">
        <w:t>JWeiss</w:t>
      </w:r>
      <w:r>
        <w:t>@vlct.org by</w:t>
      </w:r>
      <w:r>
        <w:rPr>
          <w:b/>
          <w:bCs/>
        </w:rPr>
        <w:t xml:space="preserve"> Friday, September 2</w:t>
      </w:r>
      <w:r w:rsidR="007E6636">
        <w:rPr>
          <w:b/>
          <w:bCs/>
        </w:rPr>
        <w:t>2</w:t>
      </w:r>
      <w:r>
        <w:rPr>
          <w:b/>
          <w:bCs/>
        </w:rPr>
        <w:t>, 202</w:t>
      </w:r>
      <w:r w:rsidR="007E6636">
        <w:rPr>
          <w:b/>
          <w:bCs/>
        </w:rPr>
        <w:t>3</w:t>
      </w:r>
      <w:r>
        <w:rPr>
          <w:b/>
          <w:bCs/>
        </w:rPr>
        <w:t>.</w:t>
      </w:r>
    </w:p>
    <w:p w14:paraId="7581CCCD" w14:textId="77777777" w:rsidR="00187FCB" w:rsidRDefault="00187FCB" w:rsidP="00F05FB6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sz w:val="24"/>
        </w:rPr>
      </w:pPr>
    </w:p>
    <w:p w14:paraId="0F9AD9D9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42A41999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2C76CC2A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648328F8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16C79766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0207EDB7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053727CD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2FFE9E4C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560B8445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12DE1E47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6E3C456F" w14:textId="77777777" w:rsidR="00CB1C07" w:rsidRDefault="00A93C90" w:rsidP="00F054E7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B7D3F90" wp14:editId="1EFC5619">
            <wp:extent cx="1167261" cy="1159466"/>
            <wp:effectExtent l="19050" t="0" r="0" b="0"/>
            <wp:docPr id="2" name="Picture 1" descr="chosen_logo06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sen_logo06_hir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90" cy="116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0A3A5" w14:textId="77777777" w:rsidR="00CB1C07" w:rsidRDefault="00CB1C07">
      <w:pPr>
        <w:pStyle w:val="BodyText"/>
        <w:tabs>
          <w:tab w:val="left" w:pos="360"/>
          <w:tab w:val="left" w:pos="7920"/>
        </w:tabs>
        <w:spacing w:after="0" w:line="240" w:lineRule="auto"/>
        <w:ind w:left="360" w:hanging="360"/>
        <w:jc w:val="left"/>
        <w:rPr>
          <w:sz w:val="24"/>
        </w:rPr>
      </w:pPr>
    </w:p>
    <w:p w14:paraId="5FD2AF35" w14:textId="77777777" w:rsidR="00A93C90" w:rsidRDefault="00A93C90" w:rsidP="00A93C90">
      <w:pPr>
        <w:pStyle w:val="BodyText"/>
        <w:tabs>
          <w:tab w:val="left" w:pos="360"/>
        </w:tabs>
        <w:spacing w:after="0" w:line="240" w:lineRule="auto"/>
        <w:ind w:left="0"/>
        <w:jc w:val="center"/>
        <w:rPr>
          <w:sz w:val="24"/>
        </w:rPr>
      </w:pPr>
      <w:r w:rsidRPr="00A93C90">
        <w:rPr>
          <w:b/>
          <w:sz w:val="24"/>
        </w:rPr>
        <w:t xml:space="preserve">VTCMA </w:t>
      </w:r>
      <w:r w:rsidRPr="00FC4A68">
        <w:rPr>
          <w:b/>
          <w:sz w:val="24"/>
        </w:rPr>
        <w:t>Distinguished Service Award</w:t>
      </w:r>
    </w:p>
    <w:p w14:paraId="30985BEC" w14:textId="77777777" w:rsidR="00A93C90" w:rsidRDefault="00A93C90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sz w:val="24"/>
        </w:rPr>
      </w:pPr>
    </w:p>
    <w:p w14:paraId="600B3424" w14:textId="77777777" w:rsidR="007C33EE" w:rsidRPr="00F054E7" w:rsidRDefault="00837D67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1.</w:t>
      </w:r>
      <w:r w:rsidRPr="00F054E7">
        <w:rPr>
          <w:rFonts w:ascii="Times New Roman" w:hAnsi="Times New Roman"/>
          <w:sz w:val="22"/>
          <w:szCs w:val="22"/>
        </w:rPr>
        <w:tab/>
      </w:r>
      <w:r w:rsidR="007C33EE" w:rsidRPr="00F054E7">
        <w:rPr>
          <w:rFonts w:ascii="Times New Roman" w:hAnsi="Times New Roman"/>
          <w:sz w:val="22"/>
          <w:szCs w:val="22"/>
        </w:rPr>
        <w:t>Nomination submitted 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4668"/>
      </w:tblGrid>
      <w:tr w:rsidR="007C33EE" w:rsidRPr="00F054E7" w14:paraId="695C6297" w14:textId="77777777">
        <w:trPr>
          <w:trHeight w:val="432"/>
          <w:jc w:val="center"/>
        </w:trPr>
        <w:tc>
          <w:tcPr>
            <w:tcW w:w="2328" w:type="dxa"/>
          </w:tcPr>
          <w:p w14:paraId="28DC26E4" w14:textId="77777777" w:rsidR="007C33EE" w:rsidRPr="00F054E7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4E7">
              <w:rPr>
                <w:rFonts w:ascii="Times New Roman" w:hAnsi="Times New Roman"/>
                <w:sz w:val="22"/>
                <w:szCs w:val="22"/>
              </w:rPr>
              <w:t>Name/Office Held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20CCBC31" w14:textId="77777777" w:rsidR="007C33EE" w:rsidRPr="00F054E7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3EE" w:rsidRPr="00F054E7" w14:paraId="3EB2B69B" w14:textId="77777777">
        <w:trPr>
          <w:trHeight w:val="432"/>
          <w:jc w:val="center"/>
        </w:trPr>
        <w:tc>
          <w:tcPr>
            <w:tcW w:w="2328" w:type="dxa"/>
          </w:tcPr>
          <w:p w14:paraId="183F1CF0" w14:textId="77777777" w:rsidR="007C33EE" w:rsidRPr="00F054E7" w:rsidRDefault="00A93C90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4E7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14:paraId="4845F41C" w14:textId="77777777" w:rsidR="007C33EE" w:rsidRPr="00F054E7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3EE" w:rsidRPr="00F054E7" w14:paraId="01E19582" w14:textId="77777777">
        <w:trPr>
          <w:trHeight w:val="432"/>
          <w:jc w:val="center"/>
        </w:trPr>
        <w:tc>
          <w:tcPr>
            <w:tcW w:w="2328" w:type="dxa"/>
          </w:tcPr>
          <w:p w14:paraId="69142961" w14:textId="77777777" w:rsidR="007C33EE" w:rsidRPr="00F054E7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4E7">
              <w:rPr>
                <w:rFonts w:ascii="Times New Roman" w:hAnsi="Times New Roman"/>
                <w:sz w:val="22"/>
                <w:szCs w:val="22"/>
              </w:rPr>
              <w:t>Municipality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14:paraId="45845C9C" w14:textId="77777777" w:rsidR="007C33EE" w:rsidRPr="00F054E7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3EE" w:rsidRPr="00F054E7" w14:paraId="1EF9CD23" w14:textId="77777777">
        <w:trPr>
          <w:trHeight w:val="432"/>
          <w:jc w:val="center"/>
        </w:trPr>
        <w:tc>
          <w:tcPr>
            <w:tcW w:w="2328" w:type="dxa"/>
          </w:tcPr>
          <w:p w14:paraId="46313E9E" w14:textId="77777777" w:rsidR="007C33EE" w:rsidRPr="00F054E7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4E7">
              <w:rPr>
                <w:rFonts w:ascii="Times New Roman" w:hAnsi="Times New Roman"/>
                <w:sz w:val="22"/>
                <w:szCs w:val="22"/>
              </w:rPr>
              <w:t>Telephone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14:paraId="6A3C1B8D" w14:textId="77777777" w:rsidR="007C33EE" w:rsidRPr="00F054E7" w:rsidRDefault="007C33EE">
            <w:pPr>
              <w:pStyle w:val="BodyText"/>
              <w:tabs>
                <w:tab w:val="left" w:pos="360"/>
                <w:tab w:val="left" w:pos="108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03F742E" w14:textId="77777777" w:rsidR="007C33EE" w:rsidRPr="00F054E7" w:rsidRDefault="007C33EE">
      <w:pPr>
        <w:pStyle w:val="BodyText"/>
        <w:tabs>
          <w:tab w:val="left" w:pos="360"/>
          <w:tab w:val="left" w:pos="108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4D58F8F4" w14:textId="77777777" w:rsidR="007C33EE" w:rsidRPr="00F054E7" w:rsidRDefault="007C33EE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2.</w:t>
      </w:r>
      <w:r w:rsidRPr="00F054E7">
        <w:rPr>
          <w:rFonts w:ascii="Times New Roman" w:hAnsi="Times New Roman"/>
          <w:sz w:val="22"/>
          <w:szCs w:val="22"/>
        </w:rPr>
        <w:tab/>
        <w:t>Name of Nominee: ________________________</w:t>
      </w:r>
      <w:r w:rsidR="00B374F1" w:rsidRPr="00F054E7">
        <w:rPr>
          <w:rFonts w:ascii="Times New Roman" w:hAnsi="Times New Roman"/>
          <w:sz w:val="22"/>
          <w:szCs w:val="22"/>
        </w:rPr>
        <w:t>______</w:t>
      </w:r>
      <w:r w:rsidRPr="00F054E7">
        <w:rPr>
          <w:rFonts w:ascii="Times New Roman" w:hAnsi="Times New Roman"/>
          <w:sz w:val="22"/>
          <w:szCs w:val="22"/>
        </w:rPr>
        <w:t>________________________</w:t>
      </w:r>
    </w:p>
    <w:p w14:paraId="69538660" w14:textId="77777777" w:rsidR="007C33EE" w:rsidRPr="00F054E7" w:rsidRDefault="007C33EE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4456F3A1" w14:textId="77777777" w:rsidR="00E065F6" w:rsidRPr="00F054E7" w:rsidRDefault="00E065F6" w:rsidP="00E065F6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3.</w:t>
      </w:r>
      <w:r w:rsidRPr="00F054E7">
        <w:rPr>
          <w:rFonts w:ascii="Times New Roman" w:hAnsi="Times New Roman"/>
          <w:sz w:val="22"/>
          <w:szCs w:val="22"/>
        </w:rPr>
        <w:tab/>
        <w:t>Nominee has ____________ years of service as a</w:t>
      </w:r>
      <w:r w:rsidR="007C33EE" w:rsidRPr="00F054E7">
        <w:rPr>
          <w:rFonts w:ascii="Times New Roman" w:hAnsi="Times New Roman"/>
          <w:sz w:val="22"/>
          <w:szCs w:val="22"/>
        </w:rPr>
        <w:t xml:space="preserve"> chief ad</w:t>
      </w:r>
      <w:r w:rsidRPr="00F054E7">
        <w:rPr>
          <w:rFonts w:ascii="Times New Roman" w:hAnsi="Times New Roman"/>
          <w:sz w:val="22"/>
          <w:szCs w:val="22"/>
        </w:rPr>
        <w:t>ministrative officer in Vermont.</w:t>
      </w:r>
    </w:p>
    <w:p w14:paraId="56CD50C3" w14:textId="77777777" w:rsidR="007C33EE" w:rsidRPr="00F054E7" w:rsidRDefault="007C33EE">
      <w:pPr>
        <w:pStyle w:val="BodyText"/>
        <w:tabs>
          <w:tab w:val="left" w:pos="36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1DA02A8C" w14:textId="77777777" w:rsidR="007C33EE" w:rsidRPr="00F054E7" w:rsidRDefault="00E065F6" w:rsidP="00837D67">
      <w:pPr>
        <w:pStyle w:val="BodyText"/>
        <w:tabs>
          <w:tab w:val="left" w:pos="360"/>
          <w:tab w:val="left" w:pos="558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4.</w:t>
      </w:r>
      <w:r w:rsidRPr="00F054E7">
        <w:rPr>
          <w:rFonts w:ascii="Times New Roman" w:hAnsi="Times New Roman"/>
          <w:sz w:val="22"/>
          <w:szCs w:val="22"/>
        </w:rPr>
        <w:tab/>
        <w:t>N</w:t>
      </w:r>
      <w:r w:rsidR="007C33EE" w:rsidRPr="00F054E7">
        <w:rPr>
          <w:rFonts w:ascii="Times New Roman" w:hAnsi="Times New Roman"/>
          <w:sz w:val="22"/>
          <w:szCs w:val="22"/>
        </w:rPr>
        <w:t xml:space="preserve">ominee </w:t>
      </w:r>
      <w:r w:rsidRPr="00F054E7">
        <w:rPr>
          <w:rFonts w:ascii="Times New Roman" w:hAnsi="Times New Roman"/>
          <w:sz w:val="22"/>
          <w:szCs w:val="22"/>
        </w:rPr>
        <w:t xml:space="preserve">is </w:t>
      </w:r>
      <w:r w:rsidR="007C33EE" w:rsidRPr="00F054E7">
        <w:rPr>
          <w:rFonts w:ascii="Times New Roman" w:hAnsi="Times New Roman"/>
          <w:sz w:val="22"/>
          <w:szCs w:val="22"/>
        </w:rPr>
        <w:t>curr</w:t>
      </w:r>
      <w:r w:rsidRPr="00F054E7">
        <w:rPr>
          <w:rFonts w:ascii="Times New Roman" w:hAnsi="Times New Roman"/>
          <w:sz w:val="22"/>
          <w:szCs w:val="22"/>
        </w:rPr>
        <w:t>ently employed as a</w:t>
      </w:r>
      <w:r w:rsidR="007C33EE" w:rsidRPr="00F054E7">
        <w:rPr>
          <w:rFonts w:ascii="Times New Roman" w:hAnsi="Times New Roman"/>
          <w:sz w:val="22"/>
          <w:szCs w:val="22"/>
        </w:rPr>
        <w:t xml:space="preserve"> municipal manager</w:t>
      </w:r>
      <w:r w:rsidRPr="00F054E7">
        <w:rPr>
          <w:rFonts w:ascii="Times New Roman" w:hAnsi="Times New Roman"/>
          <w:sz w:val="22"/>
          <w:szCs w:val="22"/>
        </w:rPr>
        <w:t xml:space="preserve"> or </w:t>
      </w:r>
      <w:r w:rsidR="00837D67" w:rsidRPr="00F054E7">
        <w:rPr>
          <w:rFonts w:ascii="Times New Roman" w:hAnsi="Times New Roman"/>
          <w:sz w:val="22"/>
          <w:szCs w:val="22"/>
        </w:rPr>
        <w:t>administrator</w:t>
      </w:r>
      <w:r w:rsidRPr="00F054E7">
        <w:rPr>
          <w:rFonts w:ascii="Times New Roman" w:hAnsi="Times New Roman"/>
          <w:sz w:val="22"/>
          <w:szCs w:val="22"/>
        </w:rPr>
        <w:t>.</w:t>
      </w:r>
      <w:r w:rsidR="00837D67" w:rsidRPr="00F054E7">
        <w:rPr>
          <w:rFonts w:ascii="Times New Roman" w:hAnsi="Times New Roman"/>
          <w:sz w:val="22"/>
          <w:szCs w:val="22"/>
        </w:rPr>
        <w:tab/>
      </w:r>
      <w:r w:rsidR="007C33EE" w:rsidRPr="00F054E7">
        <w:rPr>
          <w:rFonts w:ascii="Times New Roman" w:hAnsi="Times New Roman"/>
          <w:sz w:val="22"/>
          <w:szCs w:val="22"/>
        </w:rPr>
        <w:sym w:font="Wingdings" w:char="F072"/>
      </w:r>
      <w:r w:rsidR="007C33EE" w:rsidRPr="00F054E7">
        <w:rPr>
          <w:rFonts w:ascii="Times New Roman" w:hAnsi="Times New Roman"/>
          <w:sz w:val="22"/>
          <w:szCs w:val="22"/>
        </w:rPr>
        <w:t xml:space="preserve"> Yes</w:t>
      </w:r>
      <w:r w:rsidR="007C33EE" w:rsidRPr="00F054E7">
        <w:rPr>
          <w:rFonts w:ascii="Times New Roman" w:hAnsi="Times New Roman"/>
          <w:sz w:val="22"/>
          <w:szCs w:val="22"/>
        </w:rPr>
        <w:tab/>
      </w:r>
      <w:r w:rsidR="007C33EE" w:rsidRPr="00F054E7">
        <w:rPr>
          <w:rFonts w:ascii="Times New Roman" w:hAnsi="Times New Roman"/>
          <w:sz w:val="22"/>
          <w:szCs w:val="22"/>
        </w:rPr>
        <w:sym w:font="Wingdings" w:char="F072"/>
      </w:r>
      <w:r w:rsidR="007C33EE" w:rsidRPr="00F054E7">
        <w:rPr>
          <w:rFonts w:ascii="Times New Roman" w:hAnsi="Times New Roman"/>
          <w:sz w:val="22"/>
          <w:szCs w:val="22"/>
        </w:rPr>
        <w:t xml:space="preserve"> No</w:t>
      </w:r>
    </w:p>
    <w:p w14:paraId="248D114E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52DDAC03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5.</w:t>
      </w:r>
      <w:r w:rsidRPr="00F054E7">
        <w:rPr>
          <w:rFonts w:ascii="Times New Roman" w:hAnsi="Times New Roman"/>
          <w:sz w:val="22"/>
          <w:szCs w:val="22"/>
        </w:rPr>
        <w:tab/>
        <w:t xml:space="preserve">Describe how the nominee </w:t>
      </w:r>
      <w:r w:rsidR="00837D67" w:rsidRPr="00F054E7">
        <w:rPr>
          <w:rFonts w:ascii="Times New Roman" w:hAnsi="Times New Roman"/>
          <w:sz w:val="22"/>
          <w:szCs w:val="22"/>
        </w:rPr>
        <w:t>has exemplified</w:t>
      </w:r>
      <w:r w:rsidRPr="00F054E7">
        <w:rPr>
          <w:rFonts w:ascii="Times New Roman" w:hAnsi="Times New Roman"/>
          <w:sz w:val="22"/>
          <w:szCs w:val="22"/>
        </w:rPr>
        <w:t xml:space="preserve"> </w:t>
      </w:r>
      <w:r w:rsidR="00837D67" w:rsidRPr="00F054E7">
        <w:rPr>
          <w:rFonts w:ascii="Times New Roman" w:hAnsi="Times New Roman"/>
          <w:sz w:val="22"/>
          <w:szCs w:val="22"/>
        </w:rPr>
        <w:t xml:space="preserve">qualities of </w:t>
      </w:r>
      <w:r w:rsidRPr="00F054E7">
        <w:rPr>
          <w:rFonts w:ascii="Times New Roman" w:hAnsi="Times New Roman"/>
          <w:sz w:val="22"/>
          <w:szCs w:val="22"/>
        </w:rPr>
        <w:t>integrity and leadership.</w:t>
      </w:r>
    </w:p>
    <w:p w14:paraId="1D1CBE4B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ab/>
        <w:t>(Use additional sheets of paper, if required.)</w:t>
      </w:r>
    </w:p>
    <w:p w14:paraId="72BCF67F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56494944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548C9B88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3137847A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39E20E84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3053C1C2" w14:textId="77777777" w:rsidR="007C33EE" w:rsidRPr="00F054E7" w:rsidRDefault="007C33EE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6.</w:t>
      </w:r>
      <w:r w:rsidRPr="00F054E7">
        <w:rPr>
          <w:rFonts w:ascii="Times New Roman" w:hAnsi="Times New Roman"/>
          <w:sz w:val="22"/>
          <w:szCs w:val="22"/>
        </w:rPr>
        <w:tab/>
        <w:t xml:space="preserve">Identify the organizations, </w:t>
      </w:r>
      <w:r w:rsidR="00A93C90" w:rsidRPr="00F054E7">
        <w:rPr>
          <w:rFonts w:ascii="Times New Roman" w:hAnsi="Times New Roman"/>
          <w:sz w:val="22"/>
          <w:szCs w:val="22"/>
        </w:rPr>
        <w:t>outside of the municipality, in</w:t>
      </w:r>
      <w:r w:rsidRPr="00F054E7">
        <w:rPr>
          <w:rFonts w:ascii="Times New Roman" w:hAnsi="Times New Roman"/>
          <w:sz w:val="22"/>
          <w:szCs w:val="22"/>
        </w:rPr>
        <w:t xml:space="preserve"> which the nominee has served</w:t>
      </w:r>
    </w:p>
    <w:p w14:paraId="183D0738" w14:textId="6BE79BC1" w:rsidR="007C33EE" w:rsidRPr="00F054E7" w:rsidRDefault="00A93C90">
      <w:pPr>
        <w:pStyle w:val="BodyText"/>
        <w:tabs>
          <w:tab w:val="left" w:pos="360"/>
          <w:tab w:val="left" w:pos="7920"/>
        </w:tabs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ab/>
        <w:t>and</w:t>
      </w:r>
      <w:r w:rsidR="007C33EE" w:rsidRPr="00F054E7">
        <w:rPr>
          <w:rFonts w:ascii="Times New Roman" w:hAnsi="Times New Roman"/>
          <w:sz w:val="22"/>
          <w:szCs w:val="22"/>
        </w:rPr>
        <w:t xml:space="preserve"> where possible, the length of service. (Use additional s</w:t>
      </w:r>
      <w:r w:rsidR="00F05FB6">
        <w:rPr>
          <w:rFonts w:ascii="Times New Roman" w:hAnsi="Times New Roman"/>
          <w:sz w:val="22"/>
          <w:szCs w:val="22"/>
        </w:rPr>
        <w:t>pace</w:t>
      </w:r>
      <w:r w:rsidR="007C33EE" w:rsidRPr="00F054E7">
        <w:rPr>
          <w:rFonts w:ascii="Times New Roman" w:hAnsi="Times New Roman"/>
          <w:sz w:val="22"/>
          <w:szCs w:val="22"/>
        </w:rPr>
        <w:t xml:space="preserve"> if necessary.)</w:t>
      </w:r>
    </w:p>
    <w:p w14:paraId="784ABDB7" w14:textId="77777777" w:rsidR="00F054E7" w:rsidRDefault="00F054E7" w:rsidP="00F054E7">
      <w:pPr>
        <w:ind w:left="0"/>
        <w:rPr>
          <w:rFonts w:ascii="Times New Roman" w:hAnsi="Times New Roman"/>
          <w:sz w:val="22"/>
          <w:szCs w:val="22"/>
        </w:rPr>
      </w:pPr>
    </w:p>
    <w:p w14:paraId="665D1588" w14:textId="77777777" w:rsidR="00F054E7" w:rsidRDefault="00F054E7" w:rsidP="00F054E7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14:paraId="1C0FEC95" w14:textId="77777777" w:rsidR="00F054E7" w:rsidRDefault="00F054E7" w:rsidP="00F054E7">
      <w:pPr>
        <w:ind w:left="0"/>
        <w:rPr>
          <w:rFonts w:ascii="Times New Roman" w:hAnsi="Times New Roman"/>
          <w:sz w:val="22"/>
          <w:szCs w:val="22"/>
        </w:rPr>
      </w:pPr>
    </w:p>
    <w:p w14:paraId="29F3D25E" w14:textId="77777777" w:rsidR="00F054E7" w:rsidRDefault="00F054E7" w:rsidP="00F054E7">
      <w:pPr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14:paraId="09DA2982" w14:textId="77777777" w:rsidR="00F054E7" w:rsidRDefault="00F054E7" w:rsidP="00F054E7">
      <w:pPr>
        <w:ind w:left="0"/>
        <w:rPr>
          <w:rFonts w:ascii="Times New Roman" w:hAnsi="Times New Roman"/>
          <w:sz w:val="22"/>
          <w:szCs w:val="22"/>
        </w:rPr>
      </w:pPr>
    </w:p>
    <w:p w14:paraId="11770D09" w14:textId="77777777" w:rsidR="00F054E7" w:rsidRDefault="00F054E7" w:rsidP="00F054E7">
      <w:pPr>
        <w:ind w:left="0"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14:paraId="1F3BDD93" w14:textId="77777777" w:rsidR="00F054E7" w:rsidRDefault="00F054E7" w:rsidP="00837D67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56B018EF" w14:textId="77777777" w:rsidR="00F054E7" w:rsidRDefault="00F054E7" w:rsidP="00837D67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3CB95C12" w14:textId="77777777" w:rsidR="00837D67" w:rsidRPr="00F054E7" w:rsidRDefault="00837D67" w:rsidP="00837D67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______________________________                           _____________________________</w:t>
      </w:r>
    </w:p>
    <w:p w14:paraId="2E0DF0D0" w14:textId="77777777" w:rsidR="00837D67" w:rsidRPr="00F054E7" w:rsidRDefault="00837D67" w:rsidP="00837D67">
      <w:pPr>
        <w:pStyle w:val="BodyText"/>
        <w:tabs>
          <w:tab w:val="left" w:pos="0"/>
          <w:tab w:val="left" w:pos="7920"/>
        </w:tabs>
        <w:spacing w:after="0" w:line="276" w:lineRule="auto"/>
        <w:ind w:left="0"/>
        <w:jc w:val="left"/>
        <w:rPr>
          <w:rFonts w:ascii="Times New Roman" w:hAnsi="Times New Roman"/>
          <w:sz w:val="22"/>
          <w:szCs w:val="22"/>
        </w:rPr>
      </w:pPr>
      <w:r w:rsidRPr="00F054E7">
        <w:rPr>
          <w:rFonts w:ascii="Times New Roman" w:hAnsi="Times New Roman"/>
          <w:sz w:val="22"/>
          <w:szCs w:val="22"/>
        </w:rPr>
        <w:t>Signature, Chief Elected Officer                                      Date</w:t>
      </w:r>
    </w:p>
    <w:p w14:paraId="67DC1FF8" w14:textId="77777777" w:rsidR="00837D67" w:rsidRPr="00F054E7" w:rsidRDefault="00837D67">
      <w:pPr>
        <w:pStyle w:val="BodyText"/>
        <w:tabs>
          <w:tab w:val="left" w:pos="360"/>
          <w:tab w:val="left" w:pos="7920"/>
        </w:tabs>
        <w:spacing w:after="12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2F4F3686" w14:textId="0041A359" w:rsidR="00F05FB6" w:rsidRDefault="00F05FB6" w:rsidP="00F05FB6">
      <w:pPr>
        <w:ind w:left="0"/>
        <w:rPr>
          <w:u w:val="single"/>
        </w:rPr>
      </w:pPr>
      <w:r>
        <w:t xml:space="preserve">Please remit all nominations to </w:t>
      </w:r>
      <w:r w:rsidR="007E6636">
        <w:t>Jeremy Weiss</w:t>
      </w:r>
      <w:r>
        <w:t xml:space="preserve">, </w:t>
      </w:r>
      <w:r w:rsidR="007E6636">
        <w:t>Membership and Administrative Coordinator</w:t>
      </w:r>
      <w:r>
        <w:t xml:space="preserve">, Vermont League of Cities and Towns, 89 Main Street, Suite 4, Montpelier, VT 05602, or </w:t>
      </w:r>
      <w:r w:rsidR="007E6636">
        <w:t>JWeiss</w:t>
      </w:r>
      <w:r>
        <w:t>@vlct.org by</w:t>
      </w:r>
      <w:r>
        <w:rPr>
          <w:b/>
          <w:bCs/>
        </w:rPr>
        <w:t xml:space="preserve"> Friday, September 2</w:t>
      </w:r>
      <w:r w:rsidR="007E6636">
        <w:rPr>
          <w:b/>
          <w:bCs/>
        </w:rPr>
        <w:t>2</w:t>
      </w:r>
      <w:r>
        <w:rPr>
          <w:b/>
          <w:bCs/>
        </w:rPr>
        <w:t>, 202</w:t>
      </w:r>
      <w:r w:rsidR="007E6636">
        <w:rPr>
          <w:b/>
          <w:bCs/>
        </w:rPr>
        <w:t>3</w:t>
      </w:r>
      <w:r>
        <w:rPr>
          <w:b/>
          <w:bCs/>
        </w:rPr>
        <w:t>.</w:t>
      </w:r>
    </w:p>
    <w:sectPr w:rsidR="00F05FB6" w:rsidSect="00305084">
      <w:headerReference w:type="firs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F9F0" w14:textId="77777777" w:rsidR="00A93C90" w:rsidRDefault="00A93C90">
      <w:r>
        <w:separator/>
      </w:r>
    </w:p>
  </w:endnote>
  <w:endnote w:type="continuationSeparator" w:id="0">
    <w:p w14:paraId="6E387387" w14:textId="77777777" w:rsidR="00A93C90" w:rsidRDefault="00A9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D42B" w14:textId="77777777" w:rsidR="00A93C90" w:rsidRDefault="00A93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906B1C" w14:textId="77777777" w:rsidR="00A93C90" w:rsidRDefault="00A93C90">
    <w:pPr>
      <w:pStyle w:val="Footer"/>
    </w:pPr>
  </w:p>
  <w:p w14:paraId="4569E3D1" w14:textId="77777777" w:rsidR="00A93C90" w:rsidRDefault="00A93C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93BB" w14:textId="77777777" w:rsidR="00A93C90" w:rsidRDefault="00A93C90">
    <w:pPr>
      <w:pStyle w:val="Footer"/>
      <w:spacing w:before="0" w:line="240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9DBA" w14:textId="6BA965C7" w:rsidR="00A93C90" w:rsidRDefault="00A93C90">
    <w:pPr>
      <w:pStyle w:val="Footer"/>
      <w:spacing w:before="0" w:line="240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CE4E" w14:textId="77777777" w:rsidR="00A93C90" w:rsidRDefault="00A93C90">
      <w:r>
        <w:separator/>
      </w:r>
    </w:p>
  </w:footnote>
  <w:footnote w:type="continuationSeparator" w:id="0">
    <w:p w14:paraId="2152F6BF" w14:textId="77777777" w:rsidR="00A93C90" w:rsidRDefault="00A9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5CB6" w14:textId="77777777" w:rsidR="00A93C90" w:rsidRDefault="00A93C90">
    <w:pPr>
      <w:pStyle w:val="Heading8"/>
    </w:pPr>
    <w:r>
      <w:t>VTCMA Nomination Guidelines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ECB8" w14:textId="77777777" w:rsidR="00A93C90" w:rsidRDefault="00A93C90">
    <w:pPr>
      <w:pStyle w:val="BodyText"/>
      <w:spacing w:after="0" w:line="240" w:lineRule="auto"/>
      <w:ind w:left="0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99"/>
    <w:multiLevelType w:val="hybridMultilevel"/>
    <w:tmpl w:val="DE58502C"/>
    <w:lvl w:ilvl="0" w:tplc="0409000F">
      <w:start w:val="1"/>
      <w:numFmt w:val="decimal"/>
      <w:lvlText w:val="%1."/>
      <w:lvlJc w:val="left"/>
      <w:pPr>
        <w:tabs>
          <w:tab w:val="num" w:pos="2275"/>
        </w:tabs>
        <w:ind w:left="22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95"/>
        </w:tabs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5"/>
        </w:tabs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5"/>
        </w:tabs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5"/>
        </w:tabs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5"/>
        </w:tabs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5"/>
        </w:tabs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5"/>
        </w:tabs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5"/>
        </w:tabs>
        <w:ind w:left="8035" w:hanging="180"/>
      </w:pPr>
    </w:lvl>
  </w:abstractNum>
  <w:abstractNum w:abstractNumId="11" w15:restartNumberingAfterBreak="0">
    <w:nsid w:val="0BE74EBF"/>
    <w:multiLevelType w:val="hybridMultilevel"/>
    <w:tmpl w:val="6CFA223E"/>
    <w:lvl w:ilvl="0" w:tplc="0409000F">
      <w:start w:val="1"/>
      <w:numFmt w:val="decimal"/>
      <w:lvlText w:val="%1."/>
      <w:lvlJc w:val="left"/>
      <w:pPr>
        <w:tabs>
          <w:tab w:val="num" w:pos="1915"/>
        </w:tabs>
        <w:ind w:left="19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35"/>
        </w:tabs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5"/>
        </w:tabs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5"/>
        </w:tabs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5"/>
        </w:tabs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5"/>
        </w:tabs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5"/>
        </w:tabs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5"/>
        </w:tabs>
        <w:ind w:left="7675" w:hanging="180"/>
      </w:pPr>
    </w:lvl>
  </w:abstractNum>
  <w:abstractNum w:abstractNumId="12" w15:restartNumberingAfterBreak="0">
    <w:nsid w:val="245F1B97"/>
    <w:multiLevelType w:val="hybridMultilevel"/>
    <w:tmpl w:val="37EE00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DB7AEC"/>
    <w:multiLevelType w:val="hybridMultilevel"/>
    <w:tmpl w:val="FD8C896C"/>
    <w:lvl w:ilvl="0" w:tplc="BE36A5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1E8EE2">
      <w:start w:val="1"/>
      <w:numFmt w:val="decimal"/>
      <w:lvlText w:val="%2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5"/>
        </w:tabs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5"/>
        </w:tabs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5"/>
        </w:tabs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5"/>
        </w:tabs>
        <w:ind w:left="6005" w:hanging="180"/>
      </w:pPr>
    </w:lvl>
  </w:abstractNum>
  <w:abstractNum w:abstractNumId="14" w15:restartNumberingAfterBreak="0">
    <w:nsid w:val="3DDB3D55"/>
    <w:multiLevelType w:val="hybridMultilevel"/>
    <w:tmpl w:val="47702BB2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5" w15:restartNumberingAfterBreak="0">
    <w:nsid w:val="3E976F7D"/>
    <w:multiLevelType w:val="hybridMultilevel"/>
    <w:tmpl w:val="A3347E60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 w15:restartNumberingAfterBreak="0">
    <w:nsid w:val="416A4743"/>
    <w:multiLevelType w:val="hybridMultilevel"/>
    <w:tmpl w:val="0E30CE28"/>
    <w:lvl w:ilvl="0" w:tplc="0D1E8EE2">
      <w:start w:val="1"/>
      <w:numFmt w:val="decimal"/>
      <w:lvlText w:val="%1.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7" w15:restartNumberingAfterBreak="0">
    <w:nsid w:val="461F474D"/>
    <w:multiLevelType w:val="hybridMultilevel"/>
    <w:tmpl w:val="47B66136"/>
    <w:lvl w:ilvl="0" w:tplc="0D1E8EE2">
      <w:start w:val="1"/>
      <w:numFmt w:val="decimal"/>
      <w:lvlText w:val="%1."/>
      <w:lvlJc w:val="left"/>
      <w:pPr>
        <w:tabs>
          <w:tab w:val="num" w:pos="3110"/>
        </w:tabs>
        <w:ind w:left="3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5"/>
        </w:tabs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5"/>
        </w:tabs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5"/>
        </w:tabs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5"/>
        </w:tabs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5"/>
        </w:tabs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5"/>
        </w:tabs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5"/>
        </w:tabs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5"/>
        </w:tabs>
        <w:ind w:left="8035" w:hanging="180"/>
      </w:pPr>
    </w:lvl>
  </w:abstractNum>
  <w:abstractNum w:abstractNumId="18" w15:restartNumberingAfterBreak="0">
    <w:nsid w:val="4EDA390C"/>
    <w:multiLevelType w:val="hybridMultilevel"/>
    <w:tmpl w:val="A726F238"/>
    <w:lvl w:ilvl="0" w:tplc="0D1E8EE2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 w:tplc="0D1E8EE2">
      <w:start w:val="1"/>
      <w:numFmt w:val="decimal"/>
      <w:lvlText w:val="%2.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75"/>
        </w:tabs>
        <w:ind w:left="3175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9" w15:restartNumberingAfterBreak="0">
    <w:nsid w:val="58C94F56"/>
    <w:multiLevelType w:val="hybridMultilevel"/>
    <w:tmpl w:val="BE881B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857D4B"/>
    <w:multiLevelType w:val="hybridMultilevel"/>
    <w:tmpl w:val="0C5C69A0"/>
    <w:lvl w:ilvl="0" w:tplc="0D1E8EE2">
      <w:start w:val="1"/>
      <w:numFmt w:val="decimal"/>
      <w:lvlText w:val="%1.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1" w15:restartNumberingAfterBreak="0">
    <w:nsid w:val="5B951F4B"/>
    <w:multiLevelType w:val="hybridMultilevel"/>
    <w:tmpl w:val="6BEA4E76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3" w15:restartNumberingAfterBreak="0">
    <w:nsid w:val="67271534"/>
    <w:multiLevelType w:val="hybridMultilevel"/>
    <w:tmpl w:val="272C0732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4" w15:restartNumberingAfterBreak="0">
    <w:nsid w:val="677F3B62"/>
    <w:multiLevelType w:val="hybridMultilevel"/>
    <w:tmpl w:val="E1EE1D44"/>
    <w:lvl w:ilvl="0" w:tplc="0409000F">
      <w:start w:val="1"/>
      <w:numFmt w:val="decimal"/>
      <w:lvlText w:val="%1."/>
      <w:lvlJc w:val="left"/>
      <w:pPr>
        <w:tabs>
          <w:tab w:val="num" w:pos="2275"/>
        </w:tabs>
        <w:ind w:left="22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95"/>
        </w:tabs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5"/>
        </w:tabs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5"/>
        </w:tabs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5"/>
        </w:tabs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5"/>
        </w:tabs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5"/>
        </w:tabs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5"/>
        </w:tabs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5"/>
        </w:tabs>
        <w:ind w:left="8035" w:hanging="180"/>
      </w:pPr>
    </w:lvl>
  </w:abstractNum>
  <w:abstractNum w:abstractNumId="25" w15:restartNumberingAfterBreak="0">
    <w:nsid w:val="76E7509C"/>
    <w:multiLevelType w:val="hybridMultilevel"/>
    <w:tmpl w:val="75F6C08E"/>
    <w:lvl w:ilvl="0" w:tplc="0D1E8EE2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303393531">
    <w:abstractNumId w:val="26"/>
  </w:num>
  <w:num w:numId="2" w16cid:durableId="1664313998">
    <w:abstractNumId w:val="22"/>
  </w:num>
  <w:num w:numId="3" w16cid:durableId="536813470">
    <w:abstractNumId w:val="9"/>
  </w:num>
  <w:num w:numId="4" w16cid:durableId="930160695">
    <w:abstractNumId w:val="7"/>
  </w:num>
  <w:num w:numId="5" w16cid:durableId="41372032">
    <w:abstractNumId w:val="6"/>
  </w:num>
  <w:num w:numId="6" w16cid:durableId="576328846">
    <w:abstractNumId w:val="5"/>
  </w:num>
  <w:num w:numId="7" w16cid:durableId="1588149464">
    <w:abstractNumId w:val="4"/>
  </w:num>
  <w:num w:numId="8" w16cid:durableId="1025136487">
    <w:abstractNumId w:val="8"/>
  </w:num>
  <w:num w:numId="9" w16cid:durableId="1778941544">
    <w:abstractNumId w:val="3"/>
  </w:num>
  <w:num w:numId="10" w16cid:durableId="635574083">
    <w:abstractNumId w:val="2"/>
  </w:num>
  <w:num w:numId="11" w16cid:durableId="1812747544">
    <w:abstractNumId w:val="1"/>
  </w:num>
  <w:num w:numId="12" w16cid:durableId="1736276539">
    <w:abstractNumId w:val="0"/>
  </w:num>
  <w:num w:numId="13" w16cid:durableId="1984502326">
    <w:abstractNumId w:val="14"/>
  </w:num>
  <w:num w:numId="14" w16cid:durableId="1616981426">
    <w:abstractNumId w:val="21"/>
  </w:num>
  <w:num w:numId="15" w16cid:durableId="1734036969">
    <w:abstractNumId w:val="18"/>
  </w:num>
  <w:num w:numId="16" w16cid:durableId="332027144">
    <w:abstractNumId w:val="23"/>
  </w:num>
  <w:num w:numId="17" w16cid:durableId="964579786">
    <w:abstractNumId w:val="12"/>
  </w:num>
  <w:num w:numId="18" w16cid:durableId="2007246229">
    <w:abstractNumId w:val="24"/>
  </w:num>
  <w:num w:numId="19" w16cid:durableId="1726097719">
    <w:abstractNumId w:val="11"/>
  </w:num>
  <w:num w:numId="20" w16cid:durableId="999190357">
    <w:abstractNumId w:val="10"/>
  </w:num>
  <w:num w:numId="21" w16cid:durableId="1796869206">
    <w:abstractNumId w:val="25"/>
  </w:num>
  <w:num w:numId="22" w16cid:durableId="634676206">
    <w:abstractNumId w:val="20"/>
  </w:num>
  <w:num w:numId="23" w16cid:durableId="466431516">
    <w:abstractNumId w:val="16"/>
  </w:num>
  <w:num w:numId="24" w16cid:durableId="510754318">
    <w:abstractNumId w:val="17"/>
  </w:num>
  <w:num w:numId="25" w16cid:durableId="125977918">
    <w:abstractNumId w:val="13"/>
  </w:num>
  <w:num w:numId="26" w16cid:durableId="329139697">
    <w:abstractNumId w:val="15"/>
  </w:num>
  <w:num w:numId="27" w16cid:durableId="12146622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EF"/>
    <w:rsid w:val="00013AE7"/>
    <w:rsid w:val="000E654B"/>
    <w:rsid w:val="00122621"/>
    <w:rsid w:val="00136AD6"/>
    <w:rsid w:val="00187FCB"/>
    <w:rsid w:val="002150B2"/>
    <w:rsid w:val="00230431"/>
    <w:rsid w:val="0029394D"/>
    <w:rsid w:val="00297721"/>
    <w:rsid w:val="002A0F8A"/>
    <w:rsid w:val="002E10B5"/>
    <w:rsid w:val="00305084"/>
    <w:rsid w:val="00326002"/>
    <w:rsid w:val="00335A53"/>
    <w:rsid w:val="00380849"/>
    <w:rsid w:val="004D70D8"/>
    <w:rsid w:val="005438D1"/>
    <w:rsid w:val="0057661B"/>
    <w:rsid w:val="00633877"/>
    <w:rsid w:val="006C284D"/>
    <w:rsid w:val="006E0DF1"/>
    <w:rsid w:val="007666F1"/>
    <w:rsid w:val="00782A09"/>
    <w:rsid w:val="007C0F57"/>
    <w:rsid w:val="007C33EE"/>
    <w:rsid w:val="007D6DA4"/>
    <w:rsid w:val="007E1311"/>
    <w:rsid w:val="007E6636"/>
    <w:rsid w:val="00837D67"/>
    <w:rsid w:val="00885C7D"/>
    <w:rsid w:val="00963F30"/>
    <w:rsid w:val="009715EE"/>
    <w:rsid w:val="009D4E01"/>
    <w:rsid w:val="00A76FF5"/>
    <w:rsid w:val="00A77BE7"/>
    <w:rsid w:val="00A93C90"/>
    <w:rsid w:val="00AE1FD7"/>
    <w:rsid w:val="00AF21B2"/>
    <w:rsid w:val="00B374F1"/>
    <w:rsid w:val="00B57A5F"/>
    <w:rsid w:val="00BA1AFE"/>
    <w:rsid w:val="00BA6D17"/>
    <w:rsid w:val="00C83C47"/>
    <w:rsid w:val="00C9413C"/>
    <w:rsid w:val="00CB1C07"/>
    <w:rsid w:val="00D057E3"/>
    <w:rsid w:val="00E0047B"/>
    <w:rsid w:val="00E065F6"/>
    <w:rsid w:val="00E54B09"/>
    <w:rsid w:val="00E83CEF"/>
    <w:rsid w:val="00F054E7"/>
    <w:rsid w:val="00F05FB6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F84179"/>
  <w15:docId w15:val="{9BFF1A0D-0F8E-4666-B859-60D86489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8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30508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0508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0508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0508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0508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05084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05084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305084"/>
    <w:pPr>
      <w:keepNext/>
      <w:ind w:left="0"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05084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305084"/>
    <w:pPr>
      <w:keepNext/>
      <w:spacing w:line="220" w:lineRule="atLeast"/>
    </w:pPr>
  </w:style>
  <w:style w:type="paragraph" w:customStyle="1" w:styleId="CompanyName">
    <w:name w:val="Company Name"/>
    <w:basedOn w:val="Normal"/>
    <w:rsid w:val="0030508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05084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05084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0508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305084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FC4A68"/>
    <w:pPr>
      <w:spacing w:after="600"/>
      <w:ind w:left="0"/>
      <w:jc w:val="center"/>
    </w:pPr>
    <w:rPr>
      <w:b/>
      <w:bCs/>
      <w:sz w:val="24"/>
    </w:rPr>
  </w:style>
  <w:style w:type="paragraph" w:customStyle="1" w:styleId="HeadingBase">
    <w:name w:val="Heading Base"/>
    <w:basedOn w:val="BodyText"/>
    <w:next w:val="BodyText"/>
    <w:rsid w:val="0030508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305084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05084"/>
    <w:pPr>
      <w:spacing w:before="220"/>
    </w:pPr>
  </w:style>
  <w:style w:type="character" w:customStyle="1" w:styleId="MessageHeaderLabel">
    <w:name w:val="Message Header Label"/>
    <w:rsid w:val="0030508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05084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305084"/>
    <w:pPr>
      <w:ind w:left="1555"/>
    </w:pPr>
  </w:style>
  <w:style w:type="character" w:styleId="PageNumber">
    <w:name w:val="page number"/>
    <w:semiHidden/>
    <w:rsid w:val="00305084"/>
    <w:rPr>
      <w:sz w:val="18"/>
    </w:rPr>
  </w:style>
  <w:style w:type="paragraph" w:customStyle="1" w:styleId="ReturnAddress">
    <w:name w:val="Return Address"/>
    <w:basedOn w:val="Normal"/>
    <w:rsid w:val="00305084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30508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0508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05084"/>
    <w:pPr>
      <w:spacing w:before="720"/>
      <w:jc w:val="left"/>
    </w:pPr>
  </w:style>
  <w:style w:type="paragraph" w:styleId="List">
    <w:name w:val="List"/>
    <w:basedOn w:val="Normal"/>
    <w:semiHidden/>
    <w:rsid w:val="00305084"/>
    <w:pPr>
      <w:ind w:left="1195" w:hanging="360"/>
    </w:pPr>
  </w:style>
  <w:style w:type="paragraph" w:styleId="List2">
    <w:name w:val="List 2"/>
    <w:basedOn w:val="Normal"/>
    <w:semiHidden/>
    <w:rsid w:val="00305084"/>
    <w:pPr>
      <w:ind w:left="1555" w:hanging="360"/>
    </w:pPr>
  </w:style>
  <w:style w:type="paragraph" w:styleId="List3">
    <w:name w:val="List 3"/>
    <w:basedOn w:val="Normal"/>
    <w:semiHidden/>
    <w:rsid w:val="00305084"/>
    <w:pPr>
      <w:ind w:left="1915" w:hanging="360"/>
    </w:pPr>
  </w:style>
  <w:style w:type="paragraph" w:styleId="List4">
    <w:name w:val="List 4"/>
    <w:basedOn w:val="Normal"/>
    <w:semiHidden/>
    <w:rsid w:val="00305084"/>
    <w:pPr>
      <w:ind w:left="2275" w:hanging="360"/>
    </w:pPr>
  </w:style>
  <w:style w:type="paragraph" w:styleId="List5">
    <w:name w:val="List 5"/>
    <w:basedOn w:val="Normal"/>
    <w:semiHidden/>
    <w:rsid w:val="00305084"/>
    <w:pPr>
      <w:ind w:left="2635" w:hanging="360"/>
    </w:pPr>
  </w:style>
  <w:style w:type="paragraph" w:styleId="ListBullet">
    <w:name w:val="List Bullet"/>
    <w:basedOn w:val="Normal"/>
    <w:autoRedefine/>
    <w:semiHidden/>
    <w:rsid w:val="00305084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305084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305084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305084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305084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305084"/>
    <w:pPr>
      <w:spacing w:after="120"/>
      <w:ind w:left="1195"/>
    </w:pPr>
  </w:style>
  <w:style w:type="paragraph" w:styleId="ListContinue2">
    <w:name w:val="List Continue 2"/>
    <w:basedOn w:val="Normal"/>
    <w:semiHidden/>
    <w:rsid w:val="00305084"/>
    <w:pPr>
      <w:spacing w:after="120"/>
      <w:ind w:left="1555"/>
    </w:pPr>
  </w:style>
  <w:style w:type="paragraph" w:styleId="ListContinue3">
    <w:name w:val="List Continue 3"/>
    <w:basedOn w:val="Normal"/>
    <w:semiHidden/>
    <w:rsid w:val="00305084"/>
    <w:pPr>
      <w:spacing w:after="120"/>
      <w:ind w:left="1915"/>
    </w:pPr>
  </w:style>
  <w:style w:type="paragraph" w:styleId="ListContinue4">
    <w:name w:val="List Continue 4"/>
    <w:basedOn w:val="Normal"/>
    <w:semiHidden/>
    <w:rsid w:val="00305084"/>
    <w:pPr>
      <w:spacing w:after="120"/>
      <w:ind w:left="2275"/>
    </w:pPr>
  </w:style>
  <w:style w:type="paragraph" w:styleId="ListContinue5">
    <w:name w:val="List Continue 5"/>
    <w:basedOn w:val="Normal"/>
    <w:semiHidden/>
    <w:rsid w:val="00305084"/>
    <w:pPr>
      <w:spacing w:after="120"/>
      <w:ind w:left="2635"/>
    </w:pPr>
  </w:style>
  <w:style w:type="paragraph" w:styleId="ListNumber">
    <w:name w:val="List Number"/>
    <w:basedOn w:val="Normal"/>
    <w:semiHidden/>
    <w:rsid w:val="00305084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305084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305084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305084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305084"/>
    <w:pPr>
      <w:numPr>
        <w:numId w:val="12"/>
      </w:numPr>
      <w:ind w:left="26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2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cguire\Application%20Data\Microsoft\Templates\m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mem.dot</Template>
  <TotalTime>17</TotalTime>
  <Pages>5</Pages>
  <Words>911</Words>
  <Characters>7866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Vermont League of Cities &amp; Towns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Richard McGuire</dc:creator>
  <cp:lastModifiedBy>Jessica Hill</cp:lastModifiedBy>
  <cp:revision>6</cp:revision>
  <cp:lastPrinted>2016-09-23T18:10:00Z</cp:lastPrinted>
  <dcterms:created xsi:type="dcterms:W3CDTF">2023-07-26T13:00:00Z</dcterms:created>
  <dcterms:modified xsi:type="dcterms:W3CDTF">2023-09-11T12:34:00Z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